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FA0A" w14:textId="77777777" w:rsidR="005F7D79" w:rsidRPr="005F7D79" w:rsidRDefault="005F7D79" w:rsidP="005F7D79">
      <w:pPr>
        <w:rPr>
          <w:sz w:val="8"/>
          <w:szCs w:val="8"/>
        </w:rPr>
      </w:pPr>
    </w:p>
    <w:tbl>
      <w:tblPr>
        <w:tblW w:w="14965" w:type="dxa"/>
        <w:tblInd w:w="13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5"/>
      </w:tblGrid>
      <w:tr w:rsidR="005F7D79" w:rsidRPr="00C46E0B" w14:paraId="34E16BF9" w14:textId="77777777">
        <w:trPr>
          <w:trHeight w:val="8859"/>
        </w:trPr>
        <w:tc>
          <w:tcPr>
            <w:tcW w:w="14965" w:type="dxa"/>
          </w:tcPr>
          <w:p w14:paraId="004C2C9A" w14:textId="77777777" w:rsidR="005F7D79" w:rsidRPr="00C46E0B" w:rsidRDefault="005F7D79" w:rsidP="00A40CAC">
            <w:pPr>
              <w:jc w:val="both"/>
              <w:rPr>
                <w:rFonts w:cs="Times New Roman"/>
                <w:sz w:val="16"/>
                <w:szCs w:val="16"/>
                <w:lang w:val="de-DE"/>
              </w:rPr>
            </w:pPr>
          </w:p>
          <w:p w14:paraId="0557B0B1" w14:textId="1BCB5DF2" w:rsidR="005F7D79" w:rsidRPr="00C46E0B" w:rsidRDefault="00A53EAD" w:rsidP="00E723FE">
            <w:pPr>
              <w:tabs>
                <w:tab w:val="left" w:pos="285"/>
                <w:tab w:val="left" w:pos="1260"/>
                <w:tab w:val="left" w:pos="1830"/>
              </w:tabs>
              <w:jc w:val="both"/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46975" behindDoc="0" locked="0" layoutInCell="1" allowOverlap="1" wp14:anchorId="69ACDF68" wp14:editId="43D067ED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25400</wp:posOffset>
                      </wp:positionV>
                      <wp:extent cx="2063115" cy="219075"/>
                      <wp:effectExtent l="0" t="0" r="13335" b="9525"/>
                      <wp:wrapNone/>
                      <wp:docPr id="24" name="Text Box 18" descr="jljlkjlj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11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33333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3381A9" w14:textId="6CE7B879" w:rsidR="005F7D79" w:rsidRDefault="00EE294C" w:rsidP="00EE294C">
                                  <w:pPr>
                                    <w:tabs>
                                      <w:tab w:val="right" w:pos="2552"/>
                                    </w:tabs>
                                    <w:rPr>
                                      <w:color w:val="FFFFFF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 xml:space="preserve">Stand </w:t>
                                  </w:r>
                                  <w:r w:rsidR="006D5334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Mai</w:t>
                                  </w:r>
                                  <w:r w:rsidR="00D30C48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 xml:space="preserve"> 202</w:t>
                                  </w:r>
                                  <w:r w:rsidR="006D5334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3</w:t>
                                  </w:r>
                                  <w:r w:rsidR="005F7D79">
                                    <w:rPr>
                                      <w:color w:val="FFFFFF"/>
                                      <w:sz w:val="18"/>
                                    </w:rPr>
                                    <w:t xml:space="preserve"> Hans Müller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ACDF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alt="jljlkjlj" style="position:absolute;left:0;text-align:left;margin-left:2.65pt;margin-top:2pt;width:162.45pt;height:17.25pt;z-index:25164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" filled="f" fillcolor="#333" stroked="f" strokecolor="gray">
                      <v:textbox inset="0,0,0,0">
                        <w:txbxContent>
                          <w:p w14:paraId="363381A9" w14:textId="6CE7B879" w:rsidR="005F7D79" w:rsidRDefault="00EE294C" w:rsidP="00EE294C">
                            <w:pPr>
                              <w:tabs>
                                <w:tab w:val="right" w:pos="2552"/>
                              </w:tabs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 xml:space="preserve">Stand </w:t>
                            </w:r>
                            <w:r w:rsidR="006D5334">
                              <w:rPr>
                                <w:b/>
                                <w:bCs/>
                                <w:szCs w:val="22"/>
                              </w:rPr>
                              <w:t>Mai</w:t>
                            </w:r>
                            <w:r w:rsidR="00D30C48">
                              <w:rPr>
                                <w:b/>
                                <w:bCs/>
                                <w:szCs w:val="22"/>
                              </w:rPr>
                              <w:t xml:space="preserve"> 202</w:t>
                            </w:r>
                            <w:r w:rsidR="006D5334">
                              <w:rPr>
                                <w:b/>
                                <w:bCs/>
                                <w:szCs w:val="22"/>
                              </w:rPr>
                              <w:t>3</w:t>
                            </w:r>
                            <w:r w:rsidR="005F7D79">
                              <w:rPr>
                                <w:color w:val="FFFFFF"/>
                                <w:sz w:val="18"/>
                              </w:rPr>
                              <w:t xml:space="preserve"> Hans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sz w:val="16"/>
                <w:szCs w:val="16"/>
                <w:lang w:val="de-DE"/>
              </w:rPr>
              <w:tab/>
            </w:r>
            <w:r w:rsidR="00EE294C">
              <w:rPr>
                <w:rFonts w:cs="Times New Roman"/>
                <w:sz w:val="16"/>
                <w:szCs w:val="16"/>
                <w:lang w:val="de-DE"/>
              </w:rPr>
              <w:tab/>
            </w:r>
            <w:r w:rsidR="00E723FE">
              <w:rPr>
                <w:rFonts w:cs="Times New Roman"/>
                <w:sz w:val="16"/>
                <w:szCs w:val="16"/>
                <w:lang w:val="de-DE"/>
              </w:rPr>
              <w:tab/>
            </w:r>
          </w:p>
          <w:p w14:paraId="1022383E" w14:textId="77777777" w:rsidR="005F7D79" w:rsidRPr="00C46E0B" w:rsidRDefault="005F7D79" w:rsidP="00A40CAC">
            <w:pPr>
              <w:jc w:val="both"/>
              <w:rPr>
                <w:rFonts w:cs="Times New Roman"/>
                <w:sz w:val="16"/>
                <w:szCs w:val="16"/>
                <w:lang w:val="de-DE"/>
              </w:rPr>
            </w:pPr>
          </w:p>
          <w:p w14:paraId="0BD45E61" w14:textId="77777777" w:rsidR="005F7D79" w:rsidRPr="00C46E0B" w:rsidRDefault="00A30986" w:rsidP="00A40CAC">
            <w:pPr>
              <w:jc w:val="both"/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BCEDBB4" wp14:editId="39CF62FB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73660</wp:posOffset>
                      </wp:positionV>
                      <wp:extent cx="2246630" cy="688975"/>
                      <wp:effectExtent l="0" t="0" r="0" b="0"/>
                      <wp:wrapNone/>
                      <wp:docPr id="2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6630" cy="688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FEF516" w14:textId="77777777" w:rsidR="005F7D79" w:rsidRPr="001F2109" w:rsidRDefault="005F7D79" w:rsidP="005F7D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Cs w:val="22"/>
                                    </w:rPr>
                                  </w:pPr>
                                  <w:r w:rsidRPr="001F2109">
                                    <w:rPr>
                                      <w:b/>
                                      <w:bCs/>
                                      <w:color w:val="FFFFFF"/>
                                      <w:szCs w:val="22"/>
                                    </w:rPr>
                                    <w:t>Vorstand</w:t>
                                  </w:r>
                                </w:p>
                                <w:p w14:paraId="510D4D32" w14:textId="77777777" w:rsidR="005F7D79" w:rsidRDefault="005F7D79" w:rsidP="005F7D79">
                                  <w:pPr>
                                    <w:tabs>
                                      <w:tab w:val="right" w:pos="2552"/>
                                    </w:tabs>
                                    <w:jc w:val="center"/>
                                    <w:rPr>
                                      <w:color w:val="FFFFFF"/>
                                      <w:sz w:val="8"/>
                                    </w:rPr>
                                  </w:pPr>
                                </w:p>
                                <w:p w14:paraId="065748EA" w14:textId="77777777" w:rsidR="005F7D79" w:rsidRPr="001F2109" w:rsidRDefault="005F7D79" w:rsidP="00822518">
                                  <w:pPr>
                                    <w:jc w:val="center"/>
                                    <w:rPr>
                                      <w:color w:val="FFFFFF"/>
                                      <w:sz w:val="20"/>
                                      <w:szCs w:val="22"/>
                                    </w:rPr>
                                  </w:pPr>
                                  <w:r w:rsidRPr="001F2109">
                                    <w:rPr>
                                      <w:color w:val="FFFFFF"/>
                                      <w:sz w:val="20"/>
                                      <w:szCs w:val="22"/>
                                    </w:rPr>
                                    <w:t>Präsi</w:t>
                                  </w:r>
                                  <w:r w:rsidR="00822518">
                                    <w:rPr>
                                      <w:color w:val="FFFFFF"/>
                                      <w:sz w:val="20"/>
                                      <w:szCs w:val="22"/>
                                    </w:rPr>
                                    <w:t>dent: Urs Zumbrunnen</w:t>
                                  </w:r>
                                </w:p>
                                <w:p w14:paraId="5D94F300" w14:textId="77777777" w:rsidR="005F7D79" w:rsidRPr="001F2109" w:rsidRDefault="005F7D79" w:rsidP="00822518">
                                  <w:pPr>
                                    <w:tabs>
                                      <w:tab w:val="right" w:pos="2552"/>
                                    </w:tabs>
                                    <w:jc w:val="center"/>
                                    <w:rPr>
                                      <w:color w:val="FFFFFF"/>
                                      <w:sz w:val="20"/>
                                      <w:szCs w:val="22"/>
                                    </w:rPr>
                                  </w:pPr>
                                  <w:r w:rsidRPr="001F2109">
                                    <w:rPr>
                                      <w:color w:val="FFFFFF"/>
                                      <w:sz w:val="20"/>
                                      <w:szCs w:val="22"/>
                                    </w:rPr>
                                    <w:t>Vize Präsi</w:t>
                                  </w:r>
                                  <w:r w:rsidR="001F2109" w:rsidRPr="001F2109">
                                    <w:rPr>
                                      <w:color w:val="FFFFFF"/>
                                      <w:sz w:val="20"/>
                                      <w:szCs w:val="22"/>
                                    </w:rPr>
                                    <w:t>dent</w:t>
                                  </w:r>
                                  <w:r w:rsidR="00822518">
                                    <w:rPr>
                                      <w:color w:val="FFFFFF"/>
                                      <w:sz w:val="20"/>
                                      <w:szCs w:val="22"/>
                                    </w:rPr>
                                    <w:t>in</w:t>
                                  </w:r>
                                  <w:r w:rsidRPr="001F2109">
                                    <w:rPr>
                                      <w:color w:val="FFFFFF"/>
                                      <w:sz w:val="20"/>
                                      <w:szCs w:val="22"/>
                                    </w:rPr>
                                    <w:t xml:space="preserve">: </w:t>
                                  </w:r>
                                  <w:r w:rsidR="00822518">
                                    <w:rPr>
                                      <w:color w:val="FFFFFF"/>
                                      <w:sz w:val="20"/>
                                      <w:szCs w:val="22"/>
                                    </w:rPr>
                                    <w:t>Christa Kunz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EDBB4" id="Text Box 24" o:spid="_x0000_s1027" type="#_x0000_t202" style="position:absolute;left:0;text-align:left;margin-left:296.75pt;margin-top:5.8pt;width:176.9pt;height:5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" fillcolor="gray" strokecolor="gray">
                      <v:textbox inset="0,0,0,0">
                        <w:txbxContent>
                          <w:p w14:paraId="75FEF516" w14:textId="77777777" w:rsidR="005F7D79" w:rsidRPr="001F2109" w:rsidRDefault="005F7D79" w:rsidP="005F7D79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Cs w:val="22"/>
                              </w:rPr>
                            </w:pPr>
                            <w:r w:rsidRPr="001F2109">
                              <w:rPr>
                                <w:b/>
                                <w:bCs/>
                                <w:color w:val="FFFFFF"/>
                                <w:szCs w:val="22"/>
                              </w:rPr>
                              <w:t>Vorstand</w:t>
                            </w:r>
                          </w:p>
                          <w:p w14:paraId="510D4D32" w14:textId="77777777" w:rsidR="005F7D79" w:rsidRDefault="005F7D79" w:rsidP="005F7D79">
                            <w:pPr>
                              <w:tabs>
                                <w:tab w:val="right" w:pos="2552"/>
                              </w:tabs>
                              <w:jc w:val="center"/>
                              <w:rPr>
                                <w:color w:val="FFFFFF"/>
                                <w:sz w:val="8"/>
                              </w:rPr>
                            </w:pPr>
                          </w:p>
                          <w:p w14:paraId="065748EA" w14:textId="77777777" w:rsidR="005F7D79" w:rsidRPr="001F2109" w:rsidRDefault="005F7D79" w:rsidP="00822518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2"/>
                              </w:rPr>
                            </w:pPr>
                            <w:r w:rsidRPr="001F2109">
                              <w:rPr>
                                <w:color w:val="FFFFFF"/>
                                <w:sz w:val="20"/>
                                <w:szCs w:val="22"/>
                              </w:rPr>
                              <w:t>Präsi</w:t>
                            </w:r>
                            <w:r w:rsidR="00822518">
                              <w:rPr>
                                <w:color w:val="FFFFFF"/>
                                <w:sz w:val="20"/>
                                <w:szCs w:val="22"/>
                              </w:rPr>
                              <w:t>dent: Urs Zumbrunnen</w:t>
                            </w:r>
                          </w:p>
                          <w:p w14:paraId="5D94F300" w14:textId="77777777" w:rsidR="005F7D79" w:rsidRPr="001F2109" w:rsidRDefault="005F7D79" w:rsidP="00822518">
                            <w:pPr>
                              <w:tabs>
                                <w:tab w:val="right" w:pos="2552"/>
                              </w:tabs>
                              <w:jc w:val="center"/>
                              <w:rPr>
                                <w:color w:val="FFFFFF"/>
                                <w:sz w:val="20"/>
                                <w:szCs w:val="22"/>
                              </w:rPr>
                            </w:pPr>
                            <w:r w:rsidRPr="001F2109">
                              <w:rPr>
                                <w:color w:val="FFFFFF"/>
                                <w:sz w:val="20"/>
                                <w:szCs w:val="22"/>
                              </w:rPr>
                              <w:t>Vize Präsi</w:t>
                            </w:r>
                            <w:r w:rsidR="001F2109" w:rsidRPr="001F2109">
                              <w:rPr>
                                <w:color w:val="FFFFFF"/>
                                <w:sz w:val="20"/>
                                <w:szCs w:val="22"/>
                              </w:rPr>
                              <w:t>dent</w:t>
                            </w:r>
                            <w:r w:rsidR="00822518">
                              <w:rPr>
                                <w:color w:val="FFFFFF"/>
                                <w:sz w:val="20"/>
                                <w:szCs w:val="22"/>
                              </w:rPr>
                              <w:t>in</w:t>
                            </w:r>
                            <w:r w:rsidRPr="001F2109">
                              <w:rPr>
                                <w:color w:val="FFFFFF"/>
                                <w:sz w:val="20"/>
                                <w:szCs w:val="22"/>
                              </w:rPr>
                              <w:t xml:space="preserve">: </w:t>
                            </w:r>
                            <w:r w:rsidR="00822518">
                              <w:rPr>
                                <w:color w:val="FFFFFF"/>
                                <w:sz w:val="20"/>
                                <w:szCs w:val="22"/>
                              </w:rPr>
                              <w:t>Christa Kunz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357734" w14:textId="77777777" w:rsidR="005F7D79" w:rsidRPr="00C46E0B" w:rsidRDefault="005F7D79" w:rsidP="00A40CAC">
            <w:pPr>
              <w:jc w:val="both"/>
              <w:rPr>
                <w:rFonts w:cs="Times New Roman"/>
                <w:sz w:val="16"/>
                <w:szCs w:val="16"/>
                <w:lang w:val="de-DE"/>
              </w:rPr>
            </w:pPr>
          </w:p>
          <w:p w14:paraId="372B04C8" w14:textId="77777777" w:rsidR="005F7D79" w:rsidRPr="00C46E0B" w:rsidRDefault="005F7D79" w:rsidP="00A40CAC">
            <w:pPr>
              <w:jc w:val="both"/>
              <w:rPr>
                <w:rFonts w:cs="Times New Roman"/>
                <w:sz w:val="16"/>
                <w:szCs w:val="16"/>
                <w:lang w:val="de-DE"/>
              </w:rPr>
            </w:pPr>
          </w:p>
          <w:p w14:paraId="08634AB2" w14:textId="77777777" w:rsidR="005F7D79" w:rsidRPr="00C46E0B" w:rsidRDefault="00A30986" w:rsidP="00A40CAC">
            <w:pPr>
              <w:jc w:val="both"/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41501CF" wp14:editId="14F35F1C">
                      <wp:simplePos x="0" y="0"/>
                      <wp:positionH relativeFrom="column">
                        <wp:posOffset>4889500</wp:posOffset>
                      </wp:positionH>
                      <wp:positionV relativeFrom="paragraph">
                        <wp:posOffset>20955</wp:posOffset>
                      </wp:positionV>
                      <wp:extent cx="5715" cy="3562350"/>
                      <wp:effectExtent l="0" t="0" r="0" b="0"/>
                      <wp:wrapNone/>
                      <wp:docPr id="2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" cy="35623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933AD5" id="Line 5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pt,1.65pt" to="385.45pt,2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" strokecolor="gray" strokeweight="1.5pt"/>
                  </w:pict>
                </mc:Fallback>
              </mc:AlternateContent>
            </w:r>
          </w:p>
          <w:p w14:paraId="64354090" w14:textId="77777777" w:rsidR="00325C45" w:rsidRPr="00C46E0B" w:rsidRDefault="00A30986" w:rsidP="00A40CAC">
            <w:pPr>
              <w:jc w:val="both"/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79460C7" wp14:editId="7251A78E">
                      <wp:simplePos x="0" y="0"/>
                      <wp:positionH relativeFrom="column">
                        <wp:posOffset>5368290</wp:posOffset>
                      </wp:positionH>
                      <wp:positionV relativeFrom="paragraph">
                        <wp:posOffset>1941195</wp:posOffset>
                      </wp:positionV>
                      <wp:extent cx="2160270" cy="160020"/>
                      <wp:effectExtent l="0" t="0" r="0" b="0"/>
                      <wp:wrapNone/>
                      <wp:docPr id="2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CBC2B9" w14:textId="77777777" w:rsidR="005F7D79" w:rsidRPr="00AD4E51" w:rsidRDefault="005F7D79" w:rsidP="005F7D79">
                                  <w:pPr>
                                    <w:tabs>
                                      <w:tab w:val="right" w:pos="3332"/>
                                    </w:tabs>
                                    <w:rPr>
                                      <w:b/>
                                      <w:color w:val="FFFFFF"/>
                                      <w:sz w:val="16"/>
                                      <w:lang w:val="it-IT"/>
                                    </w:rPr>
                                  </w:pPr>
                                  <w:proofErr w:type="spellStart"/>
                                  <w:r w:rsidRPr="0034482A">
                                    <w:rPr>
                                      <w:b/>
                                      <w:color w:val="FFFFFF"/>
                                      <w:sz w:val="16"/>
                                      <w:lang w:val="it-IT"/>
                                    </w:rPr>
                                    <w:t>Datenmanagement</w:t>
                                  </w:r>
                                  <w:proofErr w:type="spellEnd"/>
                                  <w:r w:rsidR="004A56CF">
                                    <w:rPr>
                                      <w:b/>
                                      <w:color w:val="FFFFFF"/>
                                      <w:sz w:val="16"/>
                                      <w:lang w:val="it-IT"/>
                                    </w:rPr>
                                    <w:t>/IT</w:t>
                                  </w:r>
                                  <w:r w:rsidRPr="00AD4E51">
                                    <w:rPr>
                                      <w:color w:val="FFFFFF"/>
                                      <w:sz w:val="16"/>
                                      <w:lang w:val="it-IT"/>
                                    </w:rPr>
                                    <w:tab/>
                                    <w:t>Edwin von Siebenthal</w:t>
                                  </w: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460C7" id="Text Box 12" o:spid="_x0000_s1028" type="#_x0000_t202" style="position:absolute;left:0;text-align:left;margin-left:422.7pt;margin-top:152.85pt;width:170.1pt;height:1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" fillcolor="red" strokecolor="gray">
                      <v:textbox inset=".5mm,0,0,0">
                        <w:txbxContent>
                          <w:p w14:paraId="18CBC2B9" w14:textId="77777777" w:rsidR="005F7D79" w:rsidRPr="00AD4E51" w:rsidRDefault="005F7D79" w:rsidP="005F7D79">
                            <w:pPr>
                              <w:tabs>
                                <w:tab w:val="right" w:pos="3332"/>
                              </w:tabs>
                              <w:rPr>
                                <w:b/>
                                <w:color w:val="FFFFFF"/>
                                <w:sz w:val="16"/>
                                <w:lang w:val="it-IT"/>
                              </w:rPr>
                            </w:pPr>
                            <w:proofErr w:type="spellStart"/>
                            <w:r w:rsidRPr="0034482A">
                              <w:rPr>
                                <w:b/>
                                <w:color w:val="FFFFFF"/>
                                <w:sz w:val="16"/>
                                <w:lang w:val="it-IT"/>
                              </w:rPr>
                              <w:t>Datenmanagement</w:t>
                            </w:r>
                            <w:proofErr w:type="spellEnd"/>
                            <w:r w:rsidR="004A56CF">
                              <w:rPr>
                                <w:b/>
                                <w:color w:val="FFFFFF"/>
                                <w:sz w:val="16"/>
                                <w:lang w:val="it-IT"/>
                              </w:rPr>
                              <w:t>/IT</w:t>
                            </w:r>
                            <w:r w:rsidRPr="00AD4E51">
                              <w:rPr>
                                <w:color w:val="FFFFFF"/>
                                <w:sz w:val="16"/>
                                <w:lang w:val="it-IT"/>
                              </w:rPr>
                              <w:tab/>
                              <w:t>Edwin von Siebenthal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195D6B1" wp14:editId="2C5A118E">
                      <wp:simplePos x="0" y="0"/>
                      <wp:positionH relativeFrom="column">
                        <wp:posOffset>5368290</wp:posOffset>
                      </wp:positionH>
                      <wp:positionV relativeFrom="paragraph">
                        <wp:posOffset>1781175</wp:posOffset>
                      </wp:positionV>
                      <wp:extent cx="2160270" cy="160020"/>
                      <wp:effectExtent l="0" t="0" r="0" b="0"/>
                      <wp:wrapNone/>
                      <wp:docPr id="2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387509" w14:textId="77777777" w:rsidR="005F7D79" w:rsidRPr="00AD4E51" w:rsidRDefault="005F7D79" w:rsidP="005F7D79">
                                  <w:pPr>
                                    <w:tabs>
                                      <w:tab w:val="right" w:pos="3332"/>
                                    </w:tabs>
                                    <w:rPr>
                                      <w:b/>
                                      <w:color w:val="FFFFFF"/>
                                      <w:sz w:val="16"/>
                                      <w:lang w:val="it-IT"/>
                                    </w:rPr>
                                  </w:pPr>
                                  <w:proofErr w:type="spellStart"/>
                                  <w:r w:rsidRPr="0034482A">
                                    <w:rPr>
                                      <w:b/>
                                      <w:color w:val="FFFFFF"/>
                                      <w:sz w:val="16"/>
                                      <w:lang w:val="it-IT"/>
                                    </w:rPr>
                                    <w:t>Prozessmanagement</w:t>
                                  </w:r>
                                  <w:proofErr w:type="spellEnd"/>
                                  <w:r w:rsidRPr="00AD4E51">
                                    <w:rPr>
                                      <w:b/>
                                      <w:color w:val="FFFFFF"/>
                                      <w:sz w:val="16"/>
                                      <w:lang w:val="it-IT"/>
                                    </w:rPr>
                                    <w:tab/>
                                  </w:r>
                                  <w:r w:rsidRPr="00AD4E51">
                                    <w:rPr>
                                      <w:color w:val="FFFFFF"/>
                                      <w:sz w:val="16"/>
                                      <w:lang w:val="it-IT"/>
                                    </w:rPr>
                                    <w:t>Edwin von Siebenthal</w:t>
                                  </w: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5D6B1" id="Text Box 11" o:spid="_x0000_s1029" type="#_x0000_t202" style="position:absolute;left:0;text-align:left;margin-left:422.7pt;margin-top:140.25pt;width:170.1pt;height:1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" fillcolor="red" strokecolor="gray">
                      <v:textbox inset=".5mm,0,0,0">
                        <w:txbxContent>
                          <w:p w14:paraId="20387509" w14:textId="77777777" w:rsidR="005F7D79" w:rsidRPr="00AD4E51" w:rsidRDefault="005F7D79" w:rsidP="005F7D79">
                            <w:pPr>
                              <w:tabs>
                                <w:tab w:val="right" w:pos="3332"/>
                              </w:tabs>
                              <w:rPr>
                                <w:b/>
                                <w:color w:val="FFFFFF"/>
                                <w:sz w:val="16"/>
                                <w:lang w:val="it-IT"/>
                              </w:rPr>
                            </w:pPr>
                            <w:proofErr w:type="spellStart"/>
                            <w:r w:rsidRPr="0034482A">
                              <w:rPr>
                                <w:b/>
                                <w:color w:val="FFFFFF"/>
                                <w:sz w:val="16"/>
                                <w:lang w:val="it-IT"/>
                              </w:rPr>
                              <w:t>Prozessmanagement</w:t>
                            </w:r>
                            <w:proofErr w:type="spellEnd"/>
                            <w:r w:rsidRPr="00AD4E51">
                              <w:rPr>
                                <w:b/>
                                <w:color w:val="FFFFFF"/>
                                <w:sz w:val="16"/>
                                <w:lang w:val="it-IT"/>
                              </w:rPr>
                              <w:tab/>
                            </w:r>
                            <w:r w:rsidRPr="00AD4E51">
                              <w:rPr>
                                <w:color w:val="FFFFFF"/>
                                <w:sz w:val="16"/>
                                <w:lang w:val="it-IT"/>
                              </w:rPr>
                              <w:t>Edwin von Siebenthal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660327B" wp14:editId="037D4D83">
                      <wp:simplePos x="0" y="0"/>
                      <wp:positionH relativeFrom="column">
                        <wp:posOffset>3964940</wp:posOffset>
                      </wp:positionH>
                      <wp:positionV relativeFrom="paragraph">
                        <wp:posOffset>3237230</wp:posOffset>
                      </wp:positionV>
                      <wp:extent cx="1835785" cy="592455"/>
                      <wp:effectExtent l="0" t="0" r="0" b="0"/>
                      <wp:wrapNone/>
                      <wp:docPr id="1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785" cy="592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FC2DCB" w14:textId="77777777" w:rsidR="005F7D79" w:rsidRDefault="005F7D79" w:rsidP="005F7D79">
                                  <w:pPr>
                                    <w:tabs>
                                      <w:tab w:val="right" w:pos="2552"/>
                                    </w:tabs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Hauswirtschaft</w:t>
                                  </w:r>
                                </w:p>
                                <w:p w14:paraId="18759BE4" w14:textId="77777777" w:rsidR="005F7D79" w:rsidRDefault="005F7D79" w:rsidP="005F7D79">
                                  <w:pPr>
                                    <w:tabs>
                                      <w:tab w:val="right" w:pos="2552"/>
                                    </w:tabs>
                                    <w:jc w:val="center"/>
                                    <w:rPr>
                                      <w:color w:val="FFFFFF"/>
                                      <w:sz w:val="8"/>
                                    </w:rPr>
                                  </w:pPr>
                                </w:p>
                                <w:p w14:paraId="1E45EA96" w14:textId="557121A0" w:rsidR="007156ED" w:rsidRDefault="00CD35BE" w:rsidP="006D5334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Ursula Brand</w:t>
                                  </w:r>
                                </w:p>
                              </w:txbxContent>
                            </wps:txbx>
                            <wps:bodyPr rot="0" vert="horz" wrap="square" lIns="0" tIns="18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0327B" id="Text Box 20" o:spid="_x0000_s1030" type="#_x0000_t202" style="position:absolute;left:0;text-align:left;margin-left:312.2pt;margin-top:254.9pt;width:144.55pt;height:4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" fillcolor="green" strokecolor="gray">
                      <v:textbox inset="0,.5mm,0,0">
                        <w:txbxContent>
                          <w:p w14:paraId="4FFC2DCB" w14:textId="77777777" w:rsidR="005F7D79" w:rsidRDefault="005F7D79" w:rsidP="005F7D79">
                            <w:pPr>
                              <w:tabs>
                                <w:tab w:val="right" w:pos="2552"/>
                              </w:tabs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Hauswirtschaft</w:t>
                            </w:r>
                          </w:p>
                          <w:p w14:paraId="18759BE4" w14:textId="77777777" w:rsidR="005F7D79" w:rsidRDefault="005F7D79" w:rsidP="005F7D79">
                            <w:pPr>
                              <w:tabs>
                                <w:tab w:val="right" w:pos="2552"/>
                              </w:tabs>
                              <w:jc w:val="center"/>
                              <w:rPr>
                                <w:color w:val="FFFFFF"/>
                                <w:sz w:val="8"/>
                              </w:rPr>
                            </w:pPr>
                          </w:p>
                          <w:p w14:paraId="1E45EA96" w14:textId="557121A0" w:rsidR="007156ED" w:rsidRDefault="00CD35BE" w:rsidP="006D5334">
                            <w:pPr>
                              <w:jc w:val="center"/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Ursula Brand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913503C" wp14:editId="74FA1018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3258185</wp:posOffset>
                      </wp:positionV>
                      <wp:extent cx="1835785" cy="581660"/>
                      <wp:effectExtent l="0" t="0" r="0" b="0"/>
                      <wp:wrapNone/>
                      <wp:docPr id="18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785" cy="581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4DB7BF" w14:textId="77777777" w:rsidR="005F7D79" w:rsidRDefault="005F7D79" w:rsidP="005F7D79">
                                  <w:pPr>
                                    <w:tabs>
                                      <w:tab w:val="right" w:pos="2552"/>
                                    </w:tabs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P</w:t>
                                  </w:r>
                                  <w:r w:rsidR="007156ED">
                                    <w:rPr>
                                      <w:b/>
                                      <w:color w:val="FFFFFF"/>
                                    </w:rPr>
                                    <w:t xml:space="preserve">flege und </w:t>
                                  </w: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Betreuung</w:t>
                                  </w:r>
                                </w:p>
                                <w:p w14:paraId="028EEF22" w14:textId="77777777" w:rsidR="005F7D79" w:rsidRDefault="005F7D79" w:rsidP="005F7D79">
                                  <w:pPr>
                                    <w:tabs>
                                      <w:tab w:val="right" w:pos="2552"/>
                                    </w:tabs>
                                    <w:jc w:val="center"/>
                                    <w:rPr>
                                      <w:b/>
                                      <w:color w:val="FFFFFF"/>
                                      <w:sz w:val="4"/>
                                    </w:rPr>
                                  </w:pPr>
                                </w:p>
                                <w:p w14:paraId="4078AF89" w14:textId="77777777" w:rsidR="005F7D79" w:rsidRDefault="005F7D79" w:rsidP="005F7D79">
                                  <w:pPr>
                                    <w:tabs>
                                      <w:tab w:val="right" w:pos="2552"/>
                                    </w:tabs>
                                    <w:jc w:val="center"/>
                                    <w:rPr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Erika von Siebenthal</w:t>
                                  </w:r>
                                </w:p>
                                <w:p w14:paraId="70F2FFD9" w14:textId="77777777" w:rsidR="005F7D79" w:rsidRDefault="005F7D79" w:rsidP="005F7D79">
                                  <w:pPr>
                                    <w:tabs>
                                      <w:tab w:val="right" w:pos="2552"/>
                                    </w:tabs>
                                    <w:jc w:val="center"/>
                                    <w:rPr>
                                      <w:color w:val="FFFFFF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Stv</w:t>
                                  </w:r>
                                  <w:proofErr w:type="spellEnd"/>
                                  <w:r w:rsidR="000852F7">
                                    <w:rPr>
                                      <w:color w:val="FFFFFF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Radina Mitic</w:t>
                                  </w:r>
                                </w:p>
                              </w:txbxContent>
                            </wps:txbx>
                            <wps:bodyPr rot="0" vert="horz" wrap="square" lIns="0" tIns="18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3503C" id="Text Box 25" o:spid="_x0000_s1031" type="#_x0000_t202" style="position:absolute;left:0;text-align:left;margin-left:95.6pt;margin-top:256.55pt;width:144.55pt;height:45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" fillcolor="green" strokecolor="gray">
                      <v:textbox inset="0,.5mm,0,0">
                        <w:txbxContent>
                          <w:p w14:paraId="2A4DB7BF" w14:textId="77777777" w:rsidR="005F7D79" w:rsidRDefault="005F7D79" w:rsidP="005F7D79">
                            <w:pPr>
                              <w:tabs>
                                <w:tab w:val="right" w:pos="2552"/>
                              </w:tabs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P</w:t>
                            </w:r>
                            <w:r w:rsidR="007156ED">
                              <w:rPr>
                                <w:b/>
                                <w:color w:val="FFFFFF"/>
                              </w:rPr>
                              <w:t xml:space="preserve">flege und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Betreuung</w:t>
                            </w:r>
                          </w:p>
                          <w:p w14:paraId="028EEF22" w14:textId="77777777" w:rsidR="005F7D79" w:rsidRDefault="005F7D79" w:rsidP="005F7D79">
                            <w:pPr>
                              <w:tabs>
                                <w:tab w:val="right" w:pos="2552"/>
                              </w:tabs>
                              <w:jc w:val="center"/>
                              <w:rPr>
                                <w:b/>
                                <w:color w:val="FFFFFF"/>
                                <w:sz w:val="4"/>
                              </w:rPr>
                            </w:pPr>
                          </w:p>
                          <w:p w14:paraId="4078AF89" w14:textId="77777777" w:rsidR="005F7D79" w:rsidRDefault="005F7D79" w:rsidP="005F7D79">
                            <w:pPr>
                              <w:tabs>
                                <w:tab w:val="right" w:pos="2552"/>
                              </w:tabs>
                              <w:jc w:val="center"/>
                              <w:rPr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Erika von Siebenthal</w:t>
                            </w:r>
                          </w:p>
                          <w:p w14:paraId="70F2FFD9" w14:textId="77777777" w:rsidR="005F7D79" w:rsidRDefault="005F7D79" w:rsidP="005F7D79">
                            <w:pPr>
                              <w:tabs>
                                <w:tab w:val="right" w:pos="2552"/>
                              </w:tabs>
                              <w:jc w:val="center"/>
                              <w:rPr>
                                <w:color w:val="FFFFFF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0"/>
                              </w:rPr>
                              <w:t>Stv</w:t>
                            </w:r>
                            <w:proofErr w:type="spellEnd"/>
                            <w:r w:rsidR="000852F7">
                              <w:rPr>
                                <w:color w:val="FFFFFF"/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Radina Mitic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8486420" wp14:editId="4C35FFC2">
                      <wp:simplePos x="0" y="0"/>
                      <wp:positionH relativeFrom="column">
                        <wp:posOffset>6717665</wp:posOffset>
                      </wp:positionH>
                      <wp:positionV relativeFrom="paragraph">
                        <wp:posOffset>3225800</wp:posOffset>
                      </wp:positionV>
                      <wp:extent cx="1835785" cy="592455"/>
                      <wp:effectExtent l="0" t="0" r="0" b="0"/>
                      <wp:wrapNone/>
                      <wp:docPr id="1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785" cy="592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464B55" w14:textId="77777777" w:rsidR="005F7D79" w:rsidRDefault="005F7D79" w:rsidP="005F7D79">
                                  <w:pPr>
                                    <w:tabs>
                                      <w:tab w:val="right" w:pos="2552"/>
                                    </w:tabs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Küche</w:t>
                                  </w:r>
                                </w:p>
                                <w:p w14:paraId="73C4BD5D" w14:textId="77777777" w:rsidR="005F7D79" w:rsidRDefault="005F7D79" w:rsidP="005F7D79">
                                  <w:pPr>
                                    <w:tabs>
                                      <w:tab w:val="right" w:pos="2552"/>
                                    </w:tabs>
                                    <w:jc w:val="center"/>
                                    <w:rPr>
                                      <w:color w:val="FFFFFF"/>
                                      <w:sz w:val="8"/>
                                    </w:rPr>
                                  </w:pPr>
                                </w:p>
                                <w:p w14:paraId="5DA18F8C" w14:textId="77777777" w:rsidR="005F7D79" w:rsidRDefault="005F7D79" w:rsidP="005F7D79">
                                  <w:pPr>
                                    <w:tabs>
                                      <w:tab w:val="right" w:pos="2552"/>
                                    </w:tabs>
                                    <w:jc w:val="center"/>
                                    <w:rPr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Erika Reuteler</w:t>
                                  </w:r>
                                </w:p>
                                <w:p w14:paraId="1A0CC3F4" w14:textId="77777777" w:rsidR="005F7D79" w:rsidRDefault="005F7D79" w:rsidP="005F7D79">
                                  <w:pPr>
                                    <w:tabs>
                                      <w:tab w:val="right" w:pos="2552"/>
                                    </w:tabs>
                                    <w:jc w:val="center"/>
                                    <w:rPr>
                                      <w:color w:val="FFFFFF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18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86420" id="Text Box 15" o:spid="_x0000_s1032" type="#_x0000_t202" style="position:absolute;left:0;text-align:left;margin-left:528.95pt;margin-top:254pt;width:144.55pt;height:4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" fillcolor="green" strokecolor="gray">
                      <v:textbox inset="0,.5mm,0,0">
                        <w:txbxContent>
                          <w:p w14:paraId="10464B55" w14:textId="77777777" w:rsidR="005F7D79" w:rsidRDefault="005F7D79" w:rsidP="005F7D79">
                            <w:pPr>
                              <w:tabs>
                                <w:tab w:val="right" w:pos="2552"/>
                              </w:tabs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Küche</w:t>
                            </w:r>
                          </w:p>
                          <w:p w14:paraId="73C4BD5D" w14:textId="77777777" w:rsidR="005F7D79" w:rsidRDefault="005F7D79" w:rsidP="005F7D79">
                            <w:pPr>
                              <w:tabs>
                                <w:tab w:val="right" w:pos="2552"/>
                              </w:tabs>
                              <w:jc w:val="center"/>
                              <w:rPr>
                                <w:color w:val="FFFFFF"/>
                                <w:sz w:val="8"/>
                              </w:rPr>
                            </w:pPr>
                          </w:p>
                          <w:p w14:paraId="5DA18F8C" w14:textId="77777777" w:rsidR="005F7D79" w:rsidRDefault="005F7D79" w:rsidP="005F7D79">
                            <w:pPr>
                              <w:tabs>
                                <w:tab w:val="right" w:pos="2552"/>
                              </w:tabs>
                              <w:jc w:val="center"/>
                              <w:rPr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Erika Reuteler</w:t>
                            </w:r>
                          </w:p>
                          <w:p w14:paraId="1A0CC3F4" w14:textId="77777777" w:rsidR="005F7D79" w:rsidRDefault="005F7D79" w:rsidP="005F7D79">
                            <w:pPr>
                              <w:tabs>
                                <w:tab w:val="right" w:pos="2552"/>
                              </w:tabs>
                              <w:jc w:val="center"/>
                              <w:rPr>
                                <w:color w:val="FFFFFF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EA1910A" wp14:editId="27460520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2919095</wp:posOffset>
                      </wp:positionV>
                      <wp:extent cx="0" cy="1179830"/>
                      <wp:effectExtent l="0" t="0" r="0" b="0"/>
                      <wp:wrapNone/>
                      <wp:docPr id="1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7983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6D43B" id="Line 3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15pt,229.85pt" to="168.15pt,3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" strokecolor="gray" strokeweight="1.5pt"/>
                  </w:pict>
                </mc:Fallback>
              </mc:AlternateContent>
            </w:r>
            <w:r>
              <w:rPr>
                <w:rFonts w:cs="Times New Roman"/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43F63F5" wp14:editId="4EEA84D8">
                      <wp:simplePos x="0" y="0"/>
                      <wp:positionH relativeFrom="column">
                        <wp:posOffset>5372735</wp:posOffset>
                      </wp:positionH>
                      <wp:positionV relativeFrom="paragraph">
                        <wp:posOffset>792480</wp:posOffset>
                      </wp:positionV>
                      <wp:extent cx="2388870" cy="0"/>
                      <wp:effectExtent l="0" t="0" r="0" b="0"/>
                      <wp:wrapNone/>
                      <wp:docPr id="1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888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8080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36F7C" id="Line 1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05pt,62.4pt" to="611.1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" strokecolor="gray" strokeweight="1.5pt">
                      <v:stroke dashstyle="dash"/>
                    </v:line>
                  </w:pict>
                </mc:Fallback>
              </mc:AlternateContent>
            </w:r>
            <w:r>
              <w:rPr>
                <w:rFonts w:cs="Times New Roman"/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5F74051" wp14:editId="496B21D7">
                      <wp:simplePos x="0" y="0"/>
                      <wp:positionH relativeFrom="column">
                        <wp:posOffset>7611745</wp:posOffset>
                      </wp:positionH>
                      <wp:positionV relativeFrom="paragraph">
                        <wp:posOffset>2908300</wp:posOffset>
                      </wp:positionV>
                      <wp:extent cx="0" cy="662305"/>
                      <wp:effectExtent l="0" t="0" r="0" b="0"/>
                      <wp:wrapNone/>
                      <wp:docPr id="1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230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D5DAB" id="Line 4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9.35pt,229pt" to="599.35pt,2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" strokecolor="gray" strokeweight="1.5pt"/>
                  </w:pict>
                </mc:Fallback>
              </mc:AlternateContent>
            </w:r>
            <w:r>
              <w:rPr>
                <w:rFonts w:cs="Times New Roman"/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DFE1AB6" wp14:editId="08537749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2911475</wp:posOffset>
                      </wp:positionV>
                      <wp:extent cx="5487670" cy="0"/>
                      <wp:effectExtent l="0" t="0" r="0" b="0"/>
                      <wp:wrapNone/>
                      <wp:docPr id="1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76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248855" id="Line 2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5pt,229.25pt" to="599.35pt,2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" strokecolor="gray" strokeweight="1.5pt"/>
                  </w:pict>
                </mc:Fallback>
              </mc:AlternateContent>
            </w:r>
            <w:r>
              <w:rPr>
                <w:rFonts w:cs="Times New Roman"/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513E3B8" wp14:editId="6713C629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4098925</wp:posOffset>
                      </wp:positionV>
                      <wp:extent cx="741045" cy="0"/>
                      <wp:effectExtent l="0" t="0" r="0" b="0"/>
                      <wp:wrapNone/>
                      <wp:docPr id="1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4104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E959AD" id="Line 21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45pt,322.75pt" to="182.8pt,3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" strokecolor="gray" strokeweight="1.5pt"/>
                  </w:pict>
                </mc:Fallback>
              </mc:AlternateContent>
            </w:r>
            <w:r>
              <w:rPr>
                <w:rFonts w:cs="Times New Roman"/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CA5F532" wp14:editId="05BC8B5C">
                      <wp:simplePos x="0" y="0"/>
                      <wp:positionH relativeFrom="column">
                        <wp:posOffset>3970655</wp:posOffset>
                      </wp:positionH>
                      <wp:positionV relativeFrom="paragraph">
                        <wp:posOffset>510540</wp:posOffset>
                      </wp:positionV>
                      <wp:extent cx="1835785" cy="574675"/>
                      <wp:effectExtent l="0" t="0" r="0" b="0"/>
                      <wp:wrapNone/>
                      <wp:docPr id="1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785" cy="574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18D0E3" w14:textId="77777777" w:rsidR="005F7D79" w:rsidRDefault="005F7D79" w:rsidP="005F7D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Cs w:val="18"/>
                                    </w:rPr>
                                    <w:t>Heimleitung</w:t>
                                  </w:r>
                                </w:p>
                                <w:p w14:paraId="2C125009" w14:textId="77777777" w:rsidR="005F7D79" w:rsidRDefault="005F7D79" w:rsidP="005F7D79">
                                  <w:pPr>
                                    <w:tabs>
                                      <w:tab w:val="right" w:pos="2552"/>
                                    </w:tabs>
                                    <w:jc w:val="center"/>
                                    <w:rPr>
                                      <w:color w:val="FFFFFF"/>
                                      <w:sz w:val="8"/>
                                    </w:rPr>
                                  </w:pPr>
                                </w:p>
                                <w:p w14:paraId="55952C41" w14:textId="77777777" w:rsidR="005F7D79" w:rsidRDefault="005F7D79" w:rsidP="005F7D79">
                                  <w:pPr>
                                    <w:tabs>
                                      <w:tab w:val="right" w:pos="2552"/>
                                    </w:tabs>
                                    <w:jc w:val="center"/>
                                    <w:rPr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Edwin von Siebenthal</w:t>
                                  </w:r>
                                </w:p>
                                <w:p w14:paraId="56CFA249" w14:textId="77777777" w:rsidR="005F7D79" w:rsidRDefault="005F7D79" w:rsidP="000852F7">
                                  <w:pPr>
                                    <w:tabs>
                                      <w:tab w:val="right" w:pos="2552"/>
                                    </w:tabs>
                                    <w:jc w:val="center"/>
                                    <w:rPr>
                                      <w:color w:val="FFFFFF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Stv</w:t>
                                  </w:r>
                                  <w:proofErr w:type="spellEnd"/>
                                  <w:r w:rsidR="001F2109">
                                    <w:rPr>
                                      <w:color w:val="FFFFFF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 xml:space="preserve"> </w:t>
                                  </w:r>
                                  <w:r w:rsidR="000852F7">
                                    <w:rPr>
                                      <w:color w:val="FFFFFF"/>
                                      <w:sz w:val="20"/>
                                    </w:rPr>
                                    <w:t>Radina Mitic</w:t>
                                  </w:r>
                                </w:p>
                              </w:txbxContent>
                            </wps:txbx>
                            <wps:bodyPr rot="0" vert="horz" wrap="square" lIns="0" tIns="18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5F532" id="Text Box 17" o:spid="_x0000_s1033" type="#_x0000_t202" style="position:absolute;left:0;text-align:left;margin-left:312.65pt;margin-top:40.2pt;width:144.55pt;height:4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" fillcolor="blue" strokecolor="gray">
                      <v:textbox inset="0,.5mm,0,0">
                        <w:txbxContent>
                          <w:p w14:paraId="2D18D0E3" w14:textId="77777777" w:rsidR="005F7D79" w:rsidRDefault="005F7D79" w:rsidP="005F7D79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Cs w:val="18"/>
                              </w:rPr>
                              <w:t>Heimleitung</w:t>
                            </w:r>
                          </w:p>
                          <w:p w14:paraId="2C125009" w14:textId="77777777" w:rsidR="005F7D79" w:rsidRDefault="005F7D79" w:rsidP="005F7D79">
                            <w:pPr>
                              <w:tabs>
                                <w:tab w:val="right" w:pos="2552"/>
                              </w:tabs>
                              <w:jc w:val="center"/>
                              <w:rPr>
                                <w:color w:val="FFFFFF"/>
                                <w:sz w:val="8"/>
                              </w:rPr>
                            </w:pPr>
                          </w:p>
                          <w:p w14:paraId="55952C41" w14:textId="77777777" w:rsidR="005F7D79" w:rsidRDefault="005F7D79" w:rsidP="005F7D79">
                            <w:pPr>
                              <w:tabs>
                                <w:tab w:val="right" w:pos="2552"/>
                              </w:tabs>
                              <w:jc w:val="center"/>
                              <w:rPr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Edwin von Siebenthal</w:t>
                            </w:r>
                          </w:p>
                          <w:p w14:paraId="56CFA249" w14:textId="77777777" w:rsidR="005F7D79" w:rsidRDefault="005F7D79" w:rsidP="000852F7">
                            <w:pPr>
                              <w:tabs>
                                <w:tab w:val="right" w:pos="2552"/>
                              </w:tabs>
                              <w:jc w:val="center"/>
                              <w:rPr>
                                <w:color w:val="FFFFFF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0"/>
                              </w:rPr>
                              <w:t>Stv</w:t>
                            </w:r>
                            <w:proofErr w:type="spellEnd"/>
                            <w:r w:rsidR="001F2109">
                              <w:rPr>
                                <w:color w:val="FFFFFF"/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="000852F7">
                              <w:rPr>
                                <w:color w:val="FFFFFF"/>
                                <w:sz w:val="20"/>
                              </w:rPr>
                              <w:t>Radina Mitic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D3AF634" wp14:editId="4A04020E">
                      <wp:simplePos x="0" y="0"/>
                      <wp:positionH relativeFrom="column">
                        <wp:posOffset>5368290</wp:posOffset>
                      </wp:positionH>
                      <wp:positionV relativeFrom="paragraph">
                        <wp:posOffset>1621155</wp:posOffset>
                      </wp:positionV>
                      <wp:extent cx="2160270" cy="160020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ADDD4D" w14:textId="77777777" w:rsidR="005F7D79" w:rsidRPr="0034482A" w:rsidRDefault="005F7D79" w:rsidP="005F7D79">
                                  <w:pPr>
                                    <w:tabs>
                                      <w:tab w:val="right" w:pos="3332"/>
                                    </w:tabs>
                                    <w:rPr>
                                      <w:color w:val="FFFFFF"/>
                                      <w:sz w:val="16"/>
                                      <w:lang w:val="it-IT"/>
                                    </w:rPr>
                                  </w:pPr>
                                  <w:r w:rsidRPr="0034482A">
                                    <w:rPr>
                                      <w:b/>
                                      <w:color w:val="FFFFFF"/>
                                      <w:sz w:val="16"/>
                                      <w:lang w:val="it-IT"/>
                                    </w:rPr>
                                    <w:t>Personal</w:t>
                                  </w:r>
                                  <w:r w:rsidRPr="0034482A">
                                    <w:rPr>
                                      <w:color w:val="FFFFFF"/>
                                      <w:sz w:val="16"/>
                                      <w:lang w:val="it-IT"/>
                                    </w:rPr>
                                    <w:tab/>
                                  </w:r>
                                  <w:r w:rsidR="001D73ED">
                                    <w:rPr>
                                      <w:color w:val="FFFFFF"/>
                                      <w:sz w:val="16"/>
                                      <w:lang w:val="it-IT"/>
                                    </w:rPr>
                                    <w:t xml:space="preserve">Edwin </w:t>
                                  </w:r>
                                  <w:proofErr w:type="gramStart"/>
                                  <w:r w:rsidR="001D73ED">
                                    <w:rPr>
                                      <w:color w:val="FFFFFF"/>
                                      <w:sz w:val="16"/>
                                      <w:lang w:val="it-IT"/>
                                    </w:rPr>
                                    <w:t xml:space="preserve">&amp; </w:t>
                                  </w:r>
                                  <w:r w:rsidR="00325C45" w:rsidRPr="006A6A7F">
                                    <w:rPr>
                                      <w:color w:val="FFFFFF"/>
                                      <w:sz w:val="16"/>
                                      <w:lang w:val="it-IT"/>
                                    </w:rPr>
                                    <w:t xml:space="preserve"> Erika</w:t>
                                  </w:r>
                                  <w:proofErr w:type="gramEnd"/>
                                  <w:r w:rsidRPr="006A6A7F">
                                    <w:rPr>
                                      <w:color w:val="FFFFFF"/>
                                      <w:sz w:val="16"/>
                                      <w:lang w:val="it-IT"/>
                                    </w:rPr>
                                    <w:t xml:space="preserve"> von Siebenthal</w:t>
                                  </w: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AF634" id="Text Box 10" o:spid="_x0000_s1034" type="#_x0000_t202" style="position:absolute;left:0;text-align:left;margin-left:422.7pt;margin-top:127.65pt;width:170.1pt;height:12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" fillcolor="red" strokecolor="gray">
                      <v:textbox inset=".5mm,0,0,0">
                        <w:txbxContent>
                          <w:p w14:paraId="50ADDD4D" w14:textId="77777777" w:rsidR="005F7D79" w:rsidRPr="0034482A" w:rsidRDefault="005F7D79" w:rsidP="005F7D79">
                            <w:pPr>
                              <w:tabs>
                                <w:tab w:val="right" w:pos="3332"/>
                              </w:tabs>
                              <w:rPr>
                                <w:color w:val="FFFFFF"/>
                                <w:sz w:val="16"/>
                                <w:lang w:val="it-IT"/>
                              </w:rPr>
                            </w:pPr>
                            <w:r w:rsidRPr="0034482A">
                              <w:rPr>
                                <w:b/>
                                <w:color w:val="FFFFFF"/>
                                <w:sz w:val="16"/>
                                <w:lang w:val="it-IT"/>
                              </w:rPr>
                              <w:t>Personal</w:t>
                            </w:r>
                            <w:r w:rsidRPr="0034482A">
                              <w:rPr>
                                <w:color w:val="FFFFFF"/>
                                <w:sz w:val="16"/>
                                <w:lang w:val="it-IT"/>
                              </w:rPr>
                              <w:tab/>
                            </w:r>
                            <w:r w:rsidR="001D73ED">
                              <w:rPr>
                                <w:color w:val="FFFFFF"/>
                                <w:sz w:val="16"/>
                                <w:lang w:val="it-IT"/>
                              </w:rPr>
                              <w:t xml:space="preserve">Edwin </w:t>
                            </w:r>
                            <w:proofErr w:type="gramStart"/>
                            <w:r w:rsidR="001D73ED">
                              <w:rPr>
                                <w:color w:val="FFFFFF"/>
                                <w:sz w:val="16"/>
                                <w:lang w:val="it-IT"/>
                              </w:rPr>
                              <w:t xml:space="preserve">&amp; </w:t>
                            </w:r>
                            <w:r w:rsidR="00325C45" w:rsidRPr="006A6A7F">
                              <w:rPr>
                                <w:color w:val="FFFFFF"/>
                                <w:sz w:val="16"/>
                                <w:lang w:val="it-IT"/>
                              </w:rPr>
                              <w:t xml:space="preserve"> Erika</w:t>
                            </w:r>
                            <w:proofErr w:type="gramEnd"/>
                            <w:r w:rsidRPr="006A6A7F">
                              <w:rPr>
                                <w:color w:val="FFFFFF"/>
                                <w:sz w:val="16"/>
                                <w:lang w:val="it-IT"/>
                              </w:rPr>
                              <w:t xml:space="preserve"> von Siebenthal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7D79" w:rsidRPr="00C46E0B">
              <w:rPr>
                <w:rFonts w:cs="Times New Roman"/>
                <w:sz w:val="16"/>
                <w:szCs w:val="16"/>
                <w:lang w:val="de-DE"/>
              </w:rPr>
              <w:tab/>
            </w:r>
          </w:p>
          <w:p w14:paraId="69FAD377" w14:textId="3DAAB281" w:rsidR="00325C45" w:rsidRPr="00325C45" w:rsidRDefault="00096BBB" w:rsidP="00325C45">
            <w:pPr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CFB2C6" wp14:editId="57AF794E">
                      <wp:simplePos x="0" y="0"/>
                      <wp:positionH relativeFrom="column">
                        <wp:posOffset>7453630</wp:posOffset>
                      </wp:positionH>
                      <wp:positionV relativeFrom="paragraph">
                        <wp:posOffset>16510</wp:posOffset>
                      </wp:positionV>
                      <wp:extent cx="1924050" cy="1353185"/>
                      <wp:effectExtent l="0" t="0" r="19050" b="18415"/>
                      <wp:wrapNone/>
                      <wp:docPr id="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135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08CF56" w14:textId="77777777" w:rsidR="005F7D79" w:rsidRPr="001F2109" w:rsidRDefault="005F7D79" w:rsidP="005F7D79">
                                  <w:pPr>
                                    <w:tabs>
                                      <w:tab w:val="right" w:pos="2422"/>
                                    </w:tabs>
                                    <w:rPr>
                                      <w:b/>
                                      <w:bCs/>
                                      <w:color w:val="FFFFFF"/>
                                      <w:szCs w:val="22"/>
                                    </w:rPr>
                                  </w:pPr>
                                  <w:r w:rsidRPr="001F2109">
                                    <w:rPr>
                                      <w:b/>
                                      <w:bCs/>
                                      <w:color w:val="FFFFFF"/>
                                      <w:szCs w:val="22"/>
                                    </w:rPr>
                                    <w:t>Partner</w:t>
                                  </w:r>
                                </w:p>
                                <w:p w14:paraId="4606D0C3" w14:textId="77777777" w:rsidR="005F7D79" w:rsidRPr="00FA3C3F" w:rsidRDefault="005F7D79" w:rsidP="005F7D79">
                                  <w:pPr>
                                    <w:tabs>
                                      <w:tab w:val="right" w:pos="2422"/>
                                    </w:tabs>
                                    <w:rPr>
                                      <w:bCs/>
                                      <w:color w:val="FFFFFF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07D99E9" w14:textId="5EB898E7" w:rsidR="00D30C48" w:rsidRDefault="005F7D79" w:rsidP="00D30C48">
                                  <w:pPr>
                                    <w:tabs>
                                      <w:tab w:val="right" w:pos="2870"/>
                                    </w:tabs>
                                    <w:rPr>
                                      <w:bCs/>
                                      <w:color w:val="FFFFFF"/>
                                      <w:sz w:val="20"/>
                                    </w:rPr>
                                  </w:pPr>
                                  <w:r w:rsidRPr="001F2109">
                                    <w:rPr>
                                      <w:bCs/>
                                      <w:color w:val="FFFFFF"/>
                                      <w:sz w:val="20"/>
                                    </w:rPr>
                                    <w:t>Heimarzt</w:t>
                                  </w:r>
                                  <w:r w:rsidR="00D30C48">
                                    <w:rPr>
                                      <w:bCs/>
                                      <w:color w:val="FFFFFF"/>
                                      <w:sz w:val="20"/>
                                    </w:rPr>
                                    <w:t xml:space="preserve"> </w:t>
                                  </w:r>
                                  <w:r w:rsidR="00D30C48">
                                    <w:rPr>
                                      <w:bCs/>
                                      <w:color w:val="FFFFFF"/>
                                      <w:sz w:val="20"/>
                                    </w:rPr>
                                    <w:tab/>
                                    <w:t>Mobile Heimarztpraxis</w:t>
                                  </w:r>
                                </w:p>
                                <w:p w14:paraId="0E839D5D" w14:textId="4D8659B5" w:rsidR="005F7D79" w:rsidRPr="001F2109" w:rsidRDefault="00D30C48" w:rsidP="00D30C48">
                                  <w:pPr>
                                    <w:tabs>
                                      <w:tab w:val="right" w:pos="2870"/>
                                    </w:tabs>
                                    <w:rPr>
                                      <w:bCs/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FFFFFF"/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bCs/>
                                      <w:color w:val="FFFFFF"/>
                                      <w:sz w:val="20"/>
                                    </w:rPr>
                                    <w:t>Medaxo</w:t>
                                  </w:r>
                                  <w:proofErr w:type="spellEnd"/>
                                </w:p>
                                <w:p w14:paraId="6A38A810" w14:textId="7ADABCF2" w:rsidR="001F2109" w:rsidRDefault="005F7D79" w:rsidP="001F2109">
                                  <w:pPr>
                                    <w:tabs>
                                      <w:tab w:val="right" w:pos="2835"/>
                                    </w:tabs>
                                    <w:rPr>
                                      <w:bCs/>
                                      <w:color w:val="FFFFFF"/>
                                      <w:sz w:val="20"/>
                                    </w:rPr>
                                  </w:pPr>
                                  <w:r w:rsidRPr="001F2109">
                                    <w:rPr>
                                      <w:bCs/>
                                      <w:color w:val="FFFFFF"/>
                                      <w:sz w:val="20"/>
                                    </w:rPr>
                                    <w:t>Apotheke</w:t>
                                  </w:r>
                                  <w:r w:rsidR="001F2109">
                                    <w:rPr>
                                      <w:bCs/>
                                      <w:color w:val="FFFFFF"/>
                                      <w:sz w:val="20"/>
                                    </w:rPr>
                                    <w:t xml:space="preserve">           </w:t>
                                  </w:r>
                                  <w:r w:rsidR="00D30C48">
                                    <w:rPr>
                                      <w:bCs/>
                                      <w:color w:val="FFFFFF"/>
                                      <w:sz w:val="20"/>
                                    </w:rPr>
                                    <w:tab/>
                                    <w:t xml:space="preserve">Dr. </w:t>
                                  </w:r>
                                  <w:r w:rsidRPr="001F2109">
                                    <w:rPr>
                                      <w:bCs/>
                                      <w:color w:val="FFFFFF"/>
                                      <w:sz w:val="20"/>
                                    </w:rPr>
                                    <w:t>Kropf</w:t>
                                  </w:r>
                                </w:p>
                                <w:p w14:paraId="1A945F42" w14:textId="77777777" w:rsidR="005F7D79" w:rsidRPr="001F2109" w:rsidRDefault="001F2109" w:rsidP="006C5A6D">
                                  <w:pPr>
                                    <w:tabs>
                                      <w:tab w:val="right" w:pos="2870"/>
                                    </w:tabs>
                                    <w:rPr>
                                      <w:bCs/>
                                      <w:color w:val="FFFFFF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Cs/>
                                      <w:color w:val="FFFFFF"/>
                                      <w:sz w:val="20"/>
                                    </w:rPr>
                                    <w:t>Heimsoft</w:t>
                                  </w:r>
                                  <w:proofErr w:type="spellEnd"/>
                                  <w:r w:rsidR="005F7D79" w:rsidRPr="001F2109">
                                    <w:rPr>
                                      <w:bCs/>
                                      <w:color w:val="FFFFFF"/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 w:rsidR="006C5A6D">
                                    <w:rPr>
                                      <w:bCs/>
                                      <w:color w:val="FFFFFF"/>
                                      <w:sz w:val="20"/>
                                    </w:rPr>
                                    <w:t>Heimsoft</w:t>
                                  </w:r>
                                  <w:proofErr w:type="spellEnd"/>
                                  <w:r w:rsidR="006C5A6D">
                                    <w:rPr>
                                      <w:bCs/>
                                      <w:color w:val="FFFFFF"/>
                                      <w:sz w:val="20"/>
                                    </w:rPr>
                                    <w:t xml:space="preserve"> Solution</w:t>
                                  </w:r>
                                </w:p>
                                <w:p w14:paraId="49171A9A" w14:textId="77777777" w:rsidR="00325C45" w:rsidRPr="001F2109" w:rsidRDefault="005F7D79" w:rsidP="001F2109">
                                  <w:pPr>
                                    <w:tabs>
                                      <w:tab w:val="right" w:pos="2870"/>
                                    </w:tabs>
                                    <w:rPr>
                                      <w:bCs/>
                                      <w:color w:val="FFFFFF"/>
                                      <w:sz w:val="20"/>
                                    </w:rPr>
                                  </w:pPr>
                                  <w:r w:rsidRPr="001F2109">
                                    <w:rPr>
                                      <w:bCs/>
                                      <w:color w:val="FFFFFF"/>
                                      <w:sz w:val="20"/>
                                    </w:rPr>
                                    <w:t>QM</w:t>
                                  </w:r>
                                  <w:r w:rsidRPr="001F2109">
                                    <w:rPr>
                                      <w:bCs/>
                                      <w:color w:val="FFFFFF"/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 w:rsidRPr="001F2109">
                                    <w:rPr>
                                      <w:bCs/>
                                      <w:color w:val="FFFFFF"/>
                                      <w:sz w:val="20"/>
                                    </w:rPr>
                                    <w:t>inOri</w:t>
                                  </w:r>
                                  <w:proofErr w:type="spellEnd"/>
                                  <w:r w:rsidRPr="001F2109">
                                    <w:rPr>
                                      <w:bCs/>
                                      <w:color w:val="FFFFFF"/>
                                      <w:sz w:val="20"/>
                                    </w:rPr>
                                    <w:t xml:space="preserve"> GmbH</w:t>
                                  </w:r>
                                </w:p>
                                <w:p w14:paraId="1664658F" w14:textId="77777777" w:rsidR="00325C45" w:rsidRDefault="00325C45" w:rsidP="001F2109">
                                  <w:pPr>
                                    <w:tabs>
                                      <w:tab w:val="right" w:pos="2870"/>
                                    </w:tabs>
                                    <w:rPr>
                                      <w:bCs/>
                                      <w:color w:val="FFFFFF"/>
                                      <w:sz w:val="20"/>
                                    </w:rPr>
                                  </w:pPr>
                                  <w:r w:rsidRPr="001F2109">
                                    <w:rPr>
                                      <w:bCs/>
                                      <w:color w:val="FFFFFF"/>
                                      <w:sz w:val="20"/>
                                    </w:rPr>
                                    <w:t>Personalplanung</w:t>
                                  </w:r>
                                  <w:r w:rsidRPr="001F2109">
                                    <w:rPr>
                                      <w:bCs/>
                                      <w:color w:val="FFFFFF"/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 w:rsidRPr="001F2109">
                                    <w:rPr>
                                      <w:bCs/>
                                      <w:color w:val="FFFFFF"/>
                                      <w:sz w:val="20"/>
                                    </w:rPr>
                                    <w:t>geocon</w:t>
                                  </w:r>
                                  <w:proofErr w:type="spellEnd"/>
                                </w:p>
                                <w:p w14:paraId="2498C9BC" w14:textId="41A6EB18" w:rsidR="0022106F" w:rsidRPr="001F2109" w:rsidRDefault="0022106F" w:rsidP="001F2109">
                                  <w:pPr>
                                    <w:tabs>
                                      <w:tab w:val="right" w:pos="2870"/>
                                    </w:tabs>
                                    <w:rPr>
                                      <w:bCs/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FFFFFF"/>
                                      <w:sz w:val="20"/>
                                    </w:rPr>
                                    <w:t>Pflegedokumentation</w:t>
                                  </w:r>
                                  <w:r>
                                    <w:rPr>
                                      <w:bCs/>
                                      <w:color w:val="FFFFFF"/>
                                      <w:sz w:val="20"/>
                                    </w:rPr>
                                    <w:tab/>
                                  </w:r>
                                  <w:r w:rsidR="00E723FE">
                                    <w:rPr>
                                      <w:bCs/>
                                      <w:color w:val="FFFFFF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72C22">
                                    <w:rPr>
                                      <w:bCs/>
                                      <w:color w:val="FFFFFF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bCs/>
                                      <w:color w:val="FFFFFF"/>
                                      <w:sz w:val="20"/>
                                    </w:rPr>
                                    <w:t>areCoach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18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FB2C6" id="Text Box 19" o:spid="_x0000_s1035" type="#_x0000_t202" style="position:absolute;margin-left:586.9pt;margin-top:1.3pt;width:151.5pt;height:10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" fillcolor="#969696" strokecolor="gray">
                      <v:textbox inset="0,.5mm,0,0">
                        <w:txbxContent>
                          <w:p w14:paraId="2D08CF56" w14:textId="77777777" w:rsidR="005F7D79" w:rsidRPr="001F2109" w:rsidRDefault="005F7D79" w:rsidP="005F7D79">
                            <w:pPr>
                              <w:tabs>
                                <w:tab w:val="right" w:pos="2422"/>
                              </w:tabs>
                              <w:rPr>
                                <w:b/>
                                <w:bCs/>
                                <w:color w:val="FFFFFF"/>
                                <w:szCs w:val="22"/>
                              </w:rPr>
                            </w:pPr>
                            <w:r w:rsidRPr="001F2109">
                              <w:rPr>
                                <w:b/>
                                <w:bCs/>
                                <w:color w:val="FFFFFF"/>
                                <w:szCs w:val="22"/>
                              </w:rPr>
                              <w:t>Partner</w:t>
                            </w:r>
                          </w:p>
                          <w:p w14:paraId="4606D0C3" w14:textId="77777777" w:rsidR="005F7D79" w:rsidRPr="00FA3C3F" w:rsidRDefault="005F7D79" w:rsidP="005F7D79">
                            <w:pPr>
                              <w:tabs>
                                <w:tab w:val="right" w:pos="2422"/>
                              </w:tabs>
                              <w:rPr>
                                <w:bCs/>
                                <w:color w:val="FFFFFF"/>
                                <w:sz w:val="8"/>
                                <w:szCs w:val="8"/>
                              </w:rPr>
                            </w:pPr>
                          </w:p>
                          <w:p w14:paraId="607D99E9" w14:textId="5EB898E7" w:rsidR="00D30C48" w:rsidRDefault="005F7D79" w:rsidP="00D30C48">
                            <w:pPr>
                              <w:tabs>
                                <w:tab w:val="right" w:pos="2870"/>
                              </w:tabs>
                              <w:rPr>
                                <w:bCs/>
                                <w:color w:val="FFFFFF"/>
                                <w:sz w:val="20"/>
                              </w:rPr>
                            </w:pPr>
                            <w:r w:rsidRPr="001F2109">
                              <w:rPr>
                                <w:bCs/>
                                <w:color w:val="FFFFFF"/>
                                <w:sz w:val="20"/>
                              </w:rPr>
                              <w:t>Heimarzt</w:t>
                            </w:r>
                            <w:r w:rsidR="00D30C48">
                              <w:rPr>
                                <w:bCs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="00D30C48">
                              <w:rPr>
                                <w:bCs/>
                                <w:color w:val="FFFFFF"/>
                                <w:sz w:val="20"/>
                              </w:rPr>
                              <w:tab/>
                              <w:t>Mobile Heimarztpraxis</w:t>
                            </w:r>
                          </w:p>
                          <w:p w14:paraId="0E839D5D" w14:textId="4D8659B5" w:rsidR="005F7D79" w:rsidRPr="001F2109" w:rsidRDefault="00D30C48" w:rsidP="00D30C48">
                            <w:pPr>
                              <w:tabs>
                                <w:tab w:val="right" w:pos="2870"/>
                              </w:tabs>
                              <w:rPr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bCs/>
                                <w:color w:val="FFFFFF"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Cs/>
                                <w:color w:val="FFFFFF"/>
                                <w:sz w:val="20"/>
                              </w:rPr>
                              <w:t>Medaxo</w:t>
                            </w:r>
                            <w:proofErr w:type="spellEnd"/>
                          </w:p>
                          <w:p w14:paraId="6A38A810" w14:textId="7ADABCF2" w:rsidR="001F2109" w:rsidRDefault="005F7D79" w:rsidP="001F2109">
                            <w:pPr>
                              <w:tabs>
                                <w:tab w:val="right" w:pos="2835"/>
                              </w:tabs>
                              <w:rPr>
                                <w:bCs/>
                                <w:color w:val="FFFFFF"/>
                                <w:sz w:val="20"/>
                              </w:rPr>
                            </w:pPr>
                            <w:r w:rsidRPr="001F2109">
                              <w:rPr>
                                <w:bCs/>
                                <w:color w:val="FFFFFF"/>
                                <w:sz w:val="20"/>
                              </w:rPr>
                              <w:t>Apotheke</w:t>
                            </w:r>
                            <w:r w:rsidR="001F2109">
                              <w:rPr>
                                <w:bCs/>
                                <w:color w:val="FFFFFF"/>
                                <w:sz w:val="20"/>
                              </w:rPr>
                              <w:t xml:space="preserve">           </w:t>
                            </w:r>
                            <w:r w:rsidR="00D30C48">
                              <w:rPr>
                                <w:bCs/>
                                <w:color w:val="FFFFFF"/>
                                <w:sz w:val="20"/>
                              </w:rPr>
                              <w:tab/>
                              <w:t xml:space="preserve">Dr. </w:t>
                            </w:r>
                            <w:r w:rsidRPr="001F2109">
                              <w:rPr>
                                <w:bCs/>
                                <w:color w:val="FFFFFF"/>
                                <w:sz w:val="20"/>
                              </w:rPr>
                              <w:t>Kropf</w:t>
                            </w:r>
                          </w:p>
                          <w:p w14:paraId="1A945F42" w14:textId="77777777" w:rsidR="005F7D79" w:rsidRPr="001F2109" w:rsidRDefault="001F2109" w:rsidP="006C5A6D">
                            <w:pPr>
                              <w:tabs>
                                <w:tab w:val="right" w:pos="2870"/>
                              </w:tabs>
                              <w:rPr>
                                <w:bCs/>
                                <w:color w:val="FFFFFF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FFFFFF"/>
                                <w:sz w:val="20"/>
                              </w:rPr>
                              <w:t>Heimsoft</w:t>
                            </w:r>
                            <w:proofErr w:type="spellEnd"/>
                            <w:r w:rsidR="005F7D79" w:rsidRPr="001F2109">
                              <w:rPr>
                                <w:bCs/>
                                <w:color w:val="FFFFFF"/>
                                <w:sz w:val="20"/>
                              </w:rPr>
                              <w:tab/>
                            </w:r>
                            <w:proofErr w:type="spellStart"/>
                            <w:r w:rsidR="006C5A6D">
                              <w:rPr>
                                <w:bCs/>
                                <w:color w:val="FFFFFF"/>
                                <w:sz w:val="20"/>
                              </w:rPr>
                              <w:t>Heimsoft</w:t>
                            </w:r>
                            <w:proofErr w:type="spellEnd"/>
                            <w:r w:rsidR="006C5A6D">
                              <w:rPr>
                                <w:bCs/>
                                <w:color w:val="FFFFFF"/>
                                <w:sz w:val="20"/>
                              </w:rPr>
                              <w:t xml:space="preserve"> Solution</w:t>
                            </w:r>
                          </w:p>
                          <w:p w14:paraId="49171A9A" w14:textId="77777777" w:rsidR="00325C45" w:rsidRPr="001F2109" w:rsidRDefault="005F7D79" w:rsidP="001F2109">
                            <w:pPr>
                              <w:tabs>
                                <w:tab w:val="right" w:pos="2870"/>
                              </w:tabs>
                              <w:rPr>
                                <w:bCs/>
                                <w:color w:val="FFFFFF"/>
                                <w:sz w:val="20"/>
                              </w:rPr>
                            </w:pPr>
                            <w:r w:rsidRPr="001F2109">
                              <w:rPr>
                                <w:bCs/>
                                <w:color w:val="FFFFFF"/>
                                <w:sz w:val="20"/>
                              </w:rPr>
                              <w:t>QM</w:t>
                            </w:r>
                            <w:r w:rsidRPr="001F2109">
                              <w:rPr>
                                <w:bCs/>
                                <w:color w:val="FFFFFF"/>
                                <w:sz w:val="20"/>
                              </w:rPr>
                              <w:tab/>
                            </w:r>
                            <w:proofErr w:type="spellStart"/>
                            <w:r w:rsidRPr="001F2109">
                              <w:rPr>
                                <w:bCs/>
                                <w:color w:val="FFFFFF"/>
                                <w:sz w:val="20"/>
                              </w:rPr>
                              <w:t>inOri</w:t>
                            </w:r>
                            <w:proofErr w:type="spellEnd"/>
                            <w:r w:rsidRPr="001F2109">
                              <w:rPr>
                                <w:bCs/>
                                <w:color w:val="FFFFFF"/>
                                <w:sz w:val="20"/>
                              </w:rPr>
                              <w:t xml:space="preserve"> GmbH</w:t>
                            </w:r>
                          </w:p>
                          <w:p w14:paraId="1664658F" w14:textId="77777777" w:rsidR="00325C45" w:rsidRDefault="00325C45" w:rsidP="001F2109">
                            <w:pPr>
                              <w:tabs>
                                <w:tab w:val="right" w:pos="2870"/>
                              </w:tabs>
                              <w:rPr>
                                <w:bCs/>
                                <w:color w:val="FFFFFF"/>
                                <w:sz w:val="20"/>
                              </w:rPr>
                            </w:pPr>
                            <w:r w:rsidRPr="001F2109">
                              <w:rPr>
                                <w:bCs/>
                                <w:color w:val="FFFFFF"/>
                                <w:sz w:val="20"/>
                              </w:rPr>
                              <w:t>Personalplanung</w:t>
                            </w:r>
                            <w:r w:rsidRPr="001F2109">
                              <w:rPr>
                                <w:bCs/>
                                <w:color w:val="FFFFFF"/>
                                <w:sz w:val="20"/>
                              </w:rPr>
                              <w:tab/>
                            </w:r>
                            <w:proofErr w:type="spellStart"/>
                            <w:r w:rsidRPr="001F2109">
                              <w:rPr>
                                <w:bCs/>
                                <w:color w:val="FFFFFF"/>
                                <w:sz w:val="20"/>
                              </w:rPr>
                              <w:t>geocon</w:t>
                            </w:r>
                            <w:proofErr w:type="spellEnd"/>
                          </w:p>
                          <w:p w14:paraId="2498C9BC" w14:textId="41A6EB18" w:rsidR="0022106F" w:rsidRPr="001F2109" w:rsidRDefault="0022106F" w:rsidP="001F2109">
                            <w:pPr>
                              <w:tabs>
                                <w:tab w:val="right" w:pos="2870"/>
                              </w:tabs>
                              <w:rPr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bCs/>
                                <w:color w:val="FFFFFF"/>
                                <w:sz w:val="20"/>
                              </w:rPr>
                              <w:t>Pflegedokumentation</w:t>
                            </w:r>
                            <w:r>
                              <w:rPr>
                                <w:bCs/>
                                <w:color w:val="FFFFFF"/>
                                <w:sz w:val="20"/>
                              </w:rPr>
                              <w:tab/>
                            </w:r>
                            <w:r w:rsidR="00E723FE">
                              <w:rPr>
                                <w:bCs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72C22">
                              <w:rPr>
                                <w:bCs/>
                                <w:color w:val="FFFFFF"/>
                                <w:sz w:val="20"/>
                              </w:rPr>
                              <w:t>C</w:t>
                            </w:r>
                            <w:r>
                              <w:rPr>
                                <w:bCs/>
                                <w:color w:val="FFFFFF"/>
                                <w:sz w:val="20"/>
                              </w:rPr>
                              <w:t>areCoach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8F5F6F" w14:textId="1F5D26B5" w:rsidR="00325C45" w:rsidRPr="00325C45" w:rsidRDefault="00325C45" w:rsidP="00325C45">
            <w:pPr>
              <w:rPr>
                <w:rFonts w:cs="Times New Roman"/>
                <w:sz w:val="16"/>
                <w:szCs w:val="16"/>
                <w:lang w:val="de-DE"/>
              </w:rPr>
            </w:pPr>
          </w:p>
          <w:p w14:paraId="554D120B" w14:textId="277B3B9D" w:rsidR="00325C45" w:rsidRPr="00325C45" w:rsidRDefault="00325C45" w:rsidP="00325C45">
            <w:pPr>
              <w:rPr>
                <w:rFonts w:cs="Times New Roman"/>
                <w:sz w:val="16"/>
                <w:szCs w:val="16"/>
                <w:lang w:val="de-DE"/>
              </w:rPr>
            </w:pPr>
          </w:p>
          <w:p w14:paraId="08BA1F58" w14:textId="77777777" w:rsidR="00325C45" w:rsidRPr="00325C45" w:rsidRDefault="00325C45" w:rsidP="00325C45">
            <w:pPr>
              <w:rPr>
                <w:rFonts w:cs="Times New Roman"/>
                <w:sz w:val="16"/>
                <w:szCs w:val="16"/>
                <w:lang w:val="de-DE"/>
              </w:rPr>
            </w:pPr>
          </w:p>
          <w:p w14:paraId="6751234C" w14:textId="77777777" w:rsidR="00325C45" w:rsidRPr="00325C45" w:rsidRDefault="00325C45" w:rsidP="00325C45">
            <w:pPr>
              <w:rPr>
                <w:rFonts w:cs="Times New Roman"/>
                <w:sz w:val="16"/>
                <w:szCs w:val="16"/>
                <w:lang w:val="de-DE"/>
              </w:rPr>
            </w:pPr>
          </w:p>
          <w:p w14:paraId="2EC3FA85" w14:textId="77777777" w:rsidR="00325C45" w:rsidRPr="00325C45" w:rsidRDefault="00325C45" w:rsidP="00325C45">
            <w:pPr>
              <w:rPr>
                <w:rFonts w:cs="Times New Roman"/>
                <w:sz w:val="16"/>
                <w:szCs w:val="16"/>
                <w:lang w:val="de-DE"/>
              </w:rPr>
            </w:pPr>
          </w:p>
          <w:p w14:paraId="2F6E86FA" w14:textId="77777777" w:rsidR="00325C45" w:rsidRPr="00325C45" w:rsidRDefault="00325C45" w:rsidP="00325C45">
            <w:pPr>
              <w:rPr>
                <w:rFonts w:cs="Times New Roman"/>
                <w:sz w:val="16"/>
                <w:szCs w:val="16"/>
                <w:lang w:val="de-DE"/>
              </w:rPr>
            </w:pPr>
          </w:p>
          <w:p w14:paraId="3E3CE350" w14:textId="77777777" w:rsidR="00325C45" w:rsidRPr="00325C45" w:rsidRDefault="00325C45" w:rsidP="00325C45">
            <w:pPr>
              <w:rPr>
                <w:rFonts w:cs="Times New Roman"/>
                <w:sz w:val="16"/>
                <w:szCs w:val="16"/>
                <w:lang w:val="de-DE"/>
              </w:rPr>
            </w:pPr>
          </w:p>
          <w:p w14:paraId="40E93A45" w14:textId="77777777" w:rsidR="00325C45" w:rsidRPr="00325C45" w:rsidRDefault="00325C45" w:rsidP="00325C45">
            <w:pPr>
              <w:rPr>
                <w:rFonts w:cs="Times New Roman"/>
                <w:sz w:val="16"/>
                <w:szCs w:val="16"/>
                <w:lang w:val="de-DE"/>
              </w:rPr>
            </w:pPr>
          </w:p>
          <w:p w14:paraId="4E6D4A79" w14:textId="77777777" w:rsidR="00325C45" w:rsidRPr="00325C45" w:rsidRDefault="00325C45" w:rsidP="00325C45">
            <w:pPr>
              <w:rPr>
                <w:rFonts w:cs="Times New Roman"/>
                <w:sz w:val="16"/>
                <w:szCs w:val="16"/>
                <w:lang w:val="de-DE"/>
              </w:rPr>
            </w:pPr>
          </w:p>
          <w:p w14:paraId="51CEE2E4" w14:textId="77777777" w:rsidR="00325C45" w:rsidRPr="00325C45" w:rsidRDefault="00325C45" w:rsidP="00325C45">
            <w:pPr>
              <w:rPr>
                <w:rFonts w:cs="Times New Roman"/>
                <w:sz w:val="16"/>
                <w:szCs w:val="16"/>
                <w:lang w:val="de-DE"/>
              </w:rPr>
            </w:pPr>
          </w:p>
          <w:p w14:paraId="08E323FE" w14:textId="77777777" w:rsidR="00325C45" w:rsidRPr="00325C45" w:rsidRDefault="00325C45" w:rsidP="00325C45">
            <w:pPr>
              <w:rPr>
                <w:rFonts w:cs="Times New Roman"/>
                <w:sz w:val="16"/>
                <w:szCs w:val="16"/>
                <w:lang w:val="de-DE"/>
              </w:rPr>
            </w:pPr>
          </w:p>
          <w:p w14:paraId="0CE86E9D" w14:textId="77777777" w:rsidR="00325C45" w:rsidRPr="00325C45" w:rsidRDefault="00A30986" w:rsidP="00325C45">
            <w:pPr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0D58F6D" wp14:editId="2BEC340C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49530</wp:posOffset>
                      </wp:positionV>
                      <wp:extent cx="2348230" cy="172085"/>
                      <wp:effectExtent l="0" t="0" r="0" b="0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823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974224" w14:textId="77777777" w:rsidR="005F7D79" w:rsidRDefault="00325C45" w:rsidP="000852F7">
                                  <w:pPr>
                                    <w:tabs>
                                      <w:tab w:val="right" w:pos="3544"/>
                                    </w:tabs>
                                    <w:rPr>
                                      <w:color w:val="FFFFFF"/>
                                      <w:lang w:val="it-IT"/>
                                    </w:rPr>
                                  </w:pPr>
                                  <w:proofErr w:type="spellStart"/>
                                  <w:r w:rsidRPr="007156ED">
                                    <w:rPr>
                                      <w:b/>
                                      <w:color w:val="FFFFFF"/>
                                      <w:sz w:val="16"/>
                                      <w:lang w:val="it-IT"/>
                                    </w:rPr>
                                    <w:t>Finanzen</w:t>
                                  </w:r>
                                  <w:proofErr w:type="spellEnd"/>
                                  <w:r w:rsidRPr="007156ED">
                                    <w:rPr>
                                      <w:b/>
                                      <w:color w:val="FFFFFF"/>
                                      <w:sz w:val="16"/>
                                      <w:lang w:val="it-IT"/>
                                    </w:rPr>
                                    <w:t xml:space="preserve"> &amp; </w:t>
                                  </w:r>
                                  <w:proofErr w:type="spellStart"/>
                                  <w:r w:rsidR="005F7D79" w:rsidRPr="007156ED">
                                    <w:rPr>
                                      <w:b/>
                                      <w:color w:val="FFFFFF"/>
                                      <w:sz w:val="16"/>
                                      <w:lang w:val="it-IT"/>
                                    </w:rPr>
                                    <w:t>Controlling</w:t>
                                  </w:r>
                                  <w:proofErr w:type="spellEnd"/>
                                  <w:r w:rsidR="005F7D79">
                                    <w:rPr>
                                      <w:b/>
                                      <w:color w:val="FFFFFF"/>
                                      <w:sz w:val="16"/>
                                      <w:lang w:val="it-IT"/>
                                    </w:rPr>
                                    <w:t xml:space="preserve"> </w:t>
                                  </w:r>
                                  <w:r w:rsidR="005F7D79">
                                    <w:rPr>
                                      <w:b/>
                                      <w:color w:val="FFFFFF"/>
                                      <w:sz w:val="16"/>
                                      <w:lang w:val="it-IT"/>
                                    </w:rPr>
                                    <w:tab/>
                                  </w:r>
                                  <w:r w:rsidR="000852F7">
                                    <w:rPr>
                                      <w:color w:val="FFFFFF"/>
                                      <w:sz w:val="16"/>
                                      <w:lang w:val="it-IT"/>
                                    </w:rPr>
                                    <w:t>Edwin von Siebenthal</w:t>
                                  </w: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58F6D" id="Text Box 7" o:spid="_x0000_s1036" type="#_x0000_t202" style="position:absolute;margin-left:167.5pt;margin-top:3.9pt;width:184.9pt;height:1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" fillcolor="blue" strokecolor="gray">
                      <v:textbox inset=".5mm,0,0,0">
                        <w:txbxContent>
                          <w:p w14:paraId="0D974224" w14:textId="77777777" w:rsidR="005F7D79" w:rsidRDefault="00325C45" w:rsidP="000852F7">
                            <w:pPr>
                              <w:tabs>
                                <w:tab w:val="right" w:pos="3544"/>
                              </w:tabs>
                              <w:rPr>
                                <w:color w:val="FFFFFF"/>
                                <w:lang w:val="it-IT"/>
                              </w:rPr>
                            </w:pPr>
                            <w:proofErr w:type="spellStart"/>
                            <w:r w:rsidRPr="007156ED">
                              <w:rPr>
                                <w:b/>
                                <w:color w:val="FFFFFF"/>
                                <w:sz w:val="16"/>
                                <w:lang w:val="it-IT"/>
                              </w:rPr>
                              <w:t>Finanzen</w:t>
                            </w:r>
                            <w:proofErr w:type="spellEnd"/>
                            <w:r w:rsidRPr="007156ED">
                              <w:rPr>
                                <w:b/>
                                <w:color w:val="FFFFFF"/>
                                <w:sz w:val="16"/>
                                <w:lang w:val="it-IT"/>
                              </w:rPr>
                              <w:t xml:space="preserve"> &amp; </w:t>
                            </w:r>
                            <w:proofErr w:type="spellStart"/>
                            <w:r w:rsidR="005F7D79" w:rsidRPr="007156ED">
                              <w:rPr>
                                <w:b/>
                                <w:color w:val="FFFFFF"/>
                                <w:sz w:val="16"/>
                                <w:lang w:val="it-IT"/>
                              </w:rPr>
                              <w:t>Controlling</w:t>
                            </w:r>
                            <w:proofErr w:type="spellEnd"/>
                            <w:r w:rsidR="005F7D79">
                              <w:rPr>
                                <w:b/>
                                <w:color w:val="FFFFFF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="005F7D79">
                              <w:rPr>
                                <w:b/>
                                <w:color w:val="FFFFFF"/>
                                <w:sz w:val="16"/>
                                <w:lang w:val="it-IT"/>
                              </w:rPr>
                              <w:tab/>
                            </w:r>
                            <w:r w:rsidR="000852F7">
                              <w:rPr>
                                <w:color w:val="FFFFFF"/>
                                <w:sz w:val="16"/>
                                <w:lang w:val="it-IT"/>
                              </w:rPr>
                              <w:t>Edwin von Siebenthal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E83E5F" w14:textId="77777777" w:rsidR="00325C45" w:rsidRPr="00325C45" w:rsidRDefault="00325C45" w:rsidP="00325C45">
            <w:pPr>
              <w:rPr>
                <w:rFonts w:cs="Times New Roman"/>
                <w:sz w:val="16"/>
                <w:szCs w:val="16"/>
                <w:lang w:val="de-DE"/>
              </w:rPr>
            </w:pPr>
          </w:p>
          <w:p w14:paraId="27ADAB57" w14:textId="77777777" w:rsidR="00325C45" w:rsidRPr="00325C45" w:rsidRDefault="00A30986" w:rsidP="00325C45">
            <w:pPr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F9575F8" wp14:editId="43DB7B1E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7620</wp:posOffset>
                      </wp:positionV>
                      <wp:extent cx="2348230" cy="173355"/>
                      <wp:effectExtent l="0" t="0" r="0" b="0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8230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005DE2" w14:textId="77777777" w:rsidR="005F7D79" w:rsidRPr="00AD4E51" w:rsidRDefault="005F7D79" w:rsidP="007156ED">
                                  <w:pPr>
                                    <w:tabs>
                                      <w:tab w:val="right" w:pos="3544"/>
                                    </w:tabs>
                                    <w:rPr>
                                      <w:b/>
                                      <w:color w:val="FFFFFF"/>
                                      <w:sz w:val="16"/>
                                      <w:lang w:val="it-IT"/>
                                    </w:rPr>
                                  </w:pPr>
                                  <w:r w:rsidRPr="0034482A">
                                    <w:rPr>
                                      <w:b/>
                                      <w:color w:val="FFFFFF"/>
                                      <w:sz w:val="16"/>
                                      <w:lang w:val="it-IT"/>
                                    </w:rPr>
                                    <w:t>Marketing</w:t>
                                  </w:r>
                                  <w:r w:rsidRPr="00AD4E51">
                                    <w:rPr>
                                      <w:color w:val="FFFFFF"/>
                                      <w:sz w:val="16"/>
                                      <w:lang w:val="it-IT"/>
                                    </w:rPr>
                                    <w:tab/>
                                    <w:t>Edwin von Siebenthal</w:t>
                                  </w: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575F8" id="Text Box 8" o:spid="_x0000_s1037" type="#_x0000_t202" style="position:absolute;margin-left:167.25pt;margin-top:.6pt;width:184.9pt;height:13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" fillcolor="blue" strokecolor="gray">
                      <v:textbox inset=".5mm,0,0,0">
                        <w:txbxContent>
                          <w:p w14:paraId="39005DE2" w14:textId="77777777" w:rsidR="005F7D79" w:rsidRPr="00AD4E51" w:rsidRDefault="005F7D79" w:rsidP="007156ED">
                            <w:pPr>
                              <w:tabs>
                                <w:tab w:val="right" w:pos="3544"/>
                              </w:tabs>
                              <w:rPr>
                                <w:b/>
                                <w:color w:val="FFFFFF"/>
                                <w:sz w:val="16"/>
                                <w:lang w:val="it-IT"/>
                              </w:rPr>
                            </w:pPr>
                            <w:r w:rsidRPr="0034482A">
                              <w:rPr>
                                <w:b/>
                                <w:color w:val="FFFFFF"/>
                                <w:sz w:val="16"/>
                                <w:lang w:val="it-IT"/>
                              </w:rPr>
                              <w:t>Marketing</w:t>
                            </w:r>
                            <w:r w:rsidRPr="00AD4E51">
                              <w:rPr>
                                <w:color w:val="FFFFFF"/>
                                <w:sz w:val="16"/>
                                <w:lang w:val="it-IT"/>
                              </w:rPr>
                              <w:tab/>
                              <w:t>Edwin von Siebenthal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60F0770" wp14:editId="199D2FDA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20320</wp:posOffset>
                      </wp:positionV>
                      <wp:extent cx="1478280" cy="0"/>
                      <wp:effectExtent l="0" t="0" r="0" b="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82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F5A00" id="Line 6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1pt,1.6pt" to="431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" strokecolor="gray" strokeweight="1.5pt"/>
                  </w:pict>
                </mc:Fallback>
              </mc:AlternateContent>
            </w:r>
          </w:p>
          <w:p w14:paraId="4C92E080" w14:textId="77777777" w:rsidR="00325C45" w:rsidRPr="00325C45" w:rsidRDefault="00325C45" w:rsidP="00325C45">
            <w:pPr>
              <w:rPr>
                <w:rFonts w:cs="Times New Roman"/>
                <w:sz w:val="16"/>
                <w:szCs w:val="16"/>
                <w:lang w:val="de-DE"/>
              </w:rPr>
            </w:pPr>
          </w:p>
          <w:p w14:paraId="39BB7BAC" w14:textId="77777777" w:rsidR="00325C45" w:rsidRPr="00325C45" w:rsidRDefault="00A30986" w:rsidP="00325C45">
            <w:pPr>
              <w:tabs>
                <w:tab w:val="left" w:pos="11955"/>
              </w:tabs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E4181B5" wp14:editId="7219C97A">
                      <wp:simplePos x="0" y="0"/>
                      <wp:positionH relativeFrom="column">
                        <wp:posOffset>5368290</wp:posOffset>
                      </wp:positionH>
                      <wp:positionV relativeFrom="paragraph">
                        <wp:posOffset>99695</wp:posOffset>
                      </wp:positionV>
                      <wp:extent cx="2160270" cy="160020"/>
                      <wp:effectExtent l="0" t="0" r="0" b="0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F4F2D8" w14:textId="77777777" w:rsidR="005F7D79" w:rsidRPr="00AD4E51" w:rsidRDefault="005F7D79" w:rsidP="005F7D79">
                                  <w:pPr>
                                    <w:tabs>
                                      <w:tab w:val="right" w:pos="3332"/>
                                    </w:tabs>
                                    <w:rPr>
                                      <w:b/>
                                      <w:color w:val="FFFFFF"/>
                                      <w:sz w:val="16"/>
                                      <w:lang w:val="it-IT"/>
                                    </w:rPr>
                                  </w:pPr>
                                  <w:proofErr w:type="spellStart"/>
                                  <w:r w:rsidRPr="0034482A">
                                    <w:rPr>
                                      <w:b/>
                                      <w:color w:val="FFFFFF"/>
                                      <w:sz w:val="16"/>
                                      <w:lang w:val="it-IT"/>
                                    </w:rPr>
                                    <w:t>Infrastruktur</w:t>
                                  </w:r>
                                  <w:proofErr w:type="spellEnd"/>
                                  <w:r w:rsidRPr="0034482A">
                                    <w:rPr>
                                      <w:b/>
                                      <w:color w:val="FFFFFF"/>
                                      <w:sz w:val="16"/>
                                      <w:lang w:val="it-IT"/>
                                    </w:rPr>
                                    <w:t>/TD</w:t>
                                  </w:r>
                                  <w:r w:rsidR="00325C45">
                                    <w:rPr>
                                      <w:color w:val="FFFFFF"/>
                                      <w:sz w:val="16"/>
                                      <w:lang w:val="it-IT"/>
                                    </w:rPr>
                                    <w:tab/>
                                    <w:t>Edwin</w:t>
                                  </w:r>
                                  <w:r w:rsidRPr="00AD4E51">
                                    <w:rPr>
                                      <w:color w:val="FFFFFF"/>
                                      <w:sz w:val="16"/>
                                      <w:lang w:val="it-IT"/>
                                    </w:rPr>
                                    <w:t xml:space="preserve"> von Siebenthal</w:t>
                                  </w: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181B5" id="Text Box 14" o:spid="_x0000_s1038" type="#_x0000_t202" style="position:absolute;margin-left:422.7pt;margin-top:7.85pt;width:170.1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" fillcolor="red" strokecolor="gray">
                      <v:textbox inset=".5mm,0,0,0">
                        <w:txbxContent>
                          <w:p w14:paraId="52F4F2D8" w14:textId="77777777" w:rsidR="005F7D79" w:rsidRPr="00AD4E51" w:rsidRDefault="005F7D79" w:rsidP="005F7D79">
                            <w:pPr>
                              <w:tabs>
                                <w:tab w:val="right" w:pos="3332"/>
                              </w:tabs>
                              <w:rPr>
                                <w:b/>
                                <w:color w:val="FFFFFF"/>
                                <w:sz w:val="16"/>
                                <w:lang w:val="it-IT"/>
                              </w:rPr>
                            </w:pPr>
                            <w:proofErr w:type="spellStart"/>
                            <w:r w:rsidRPr="0034482A">
                              <w:rPr>
                                <w:b/>
                                <w:color w:val="FFFFFF"/>
                                <w:sz w:val="16"/>
                                <w:lang w:val="it-IT"/>
                              </w:rPr>
                              <w:t>Infrastruktur</w:t>
                            </w:r>
                            <w:proofErr w:type="spellEnd"/>
                            <w:r w:rsidRPr="0034482A">
                              <w:rPr>
                                <w:b/>
                                <w:color w:val="FFFFFF"/>
                                <w:sz w:val="16"/>
                                <w:lang w:val="it-IT"/>
                              </w:rPr>
                              <w:t>/TD</w:t>
                            </w:r>
                            <w:r w:rsidR="00325C45">
                              <w:rPr>
                                <w:color w:val="FFFFFF"/>
                                <w:sz w:val="16"/>
                                <w:lang w:val="it-IT"/>
                              </w:rPr>
                              <w:tab/>
                              <w:t>Edwin</w:t>
                            </w:r>
                            <w:r w:rsidRPr="00AD4E51">
                              <w:rPr>
                                <w:color w:val="FFFFFF"/>
                                <w:sz w:val="16"/>
                                <w:lang w:val="it-IT"/>
                              </w:rPr>
                              <w:t xml:space="preserve"> von Siebenthal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2534D85" wp14:editId="30D1DF6D">
                      <wp:simplePos x="0" y="0"/>
                      <wp:positionH relativeFrom="column">
                        <wp:posOffset>5368290</wp:posOffset>
                      </wp:positionH>
                      <wp:positionV relativeFrom="paragraph">
                        <wp:posOffset>258445</wp:posOffset>
                      </wp:positionV>
                      <wp:extent cx="2160270" cy="160020"/>
                      <wp:effectExtent l="0" t="0" r="0" b="0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CC42A1" w14:textId="77777777" w:rsidR="005F7D79" w:rsidRPr="00325C45" w:rsidRDefault="005F7D79" w:rsidP="005F7D79">
                                  <w:pPr>
                                    <w:tabs>
                                      <w:tab w:val="right" w:pos="3332"/>
                                    </w:tabs>
                                    <w:rPr>
                                      <w:b/>
                                      <w:color w:val="FFFFFF"/>
                                      <w:sz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325C45">
                                    <w:rPr>
                                      <w:b/>
                                      <w:color w:val="FFFFFF"/>
                                      <w:sz w:val="16"/>
                                      <w:lang w:val="de-DE"/>
                                    </w:rPr>
                                    <w:t>Sicherheitsbeauftr</w:t>
                                  </w:r>
                                  <w:proofErr w:type="spellEnd"/>
                                  <w:r w:rsidRPr="00325C45">
                                    <w:rPr>
                                      <w:b/>
                                      <w:color w:val="FFFFFF"/>
                                      <w:sz w:val="16"/>
                                      <w:lang w:val="de-DE"/>
                                    </w:rPr>
                                    <w:t>.</w:t>
                                  </w:r>
                                  <w:r w:rsidR="00325C45" w:rsidRPr="00325C45">
                                    <w:rPr>
                                      <w:color w:val="FFFFFF"/>
                                      <w:sz w:val="16"/>
                                      <w:lang w:val="de-DE"/>
                                    </w:rPr>
                                    <w:tab/>
                                  </w:r>
                                  <w:r w:rsidR="00D96E57">
                                    <w:rPr>
                                      <w:color w:val="FFFFFF"/>
                                      <w:sz w:val="16"/>
                                      <w:lang w:val="de-DE"/>
                                    </w:rPr>
                                    <w:t>Edwin</w:t>
                                  </w:r>
                                  <w:r w:rsidRPr="00325C45">
                                    <w:rPr>
                                      <w:color w:val="FFFFFF"/>
                                      <w:sz w:val="16"/>
                                      <w:lang w:val="de-DE"/>
                                    </w:rPr>
                                    <w:t xml:space="preserve"> von Siebenthal</w:t>
                                  </w: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34D85" id="Text Box 23" o:spid="_x0000_s1039" type="#_x0000_t202" style="position:absolute;margin-left:422.7pt;margin-top:20.35pt;width:170.1pt;height:12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" fillcolor="red" strokecolor="gray">
                      <v:textbox inset=".5mm,0,0,0">
                        <w:txbxContent>
                          <w:p w14:paraId="37CC42A1" w14:textId="77777777" w:rsidR="005F7D79" w:rsidRPr="00325C45" w:rsidRDefault="005F7D79" w:rsidP="005F7D79">
                            <w:pPr>
                              <w:tabs>
                                <w:tab w:val="right" w:pos="3332"/>
                              </w:tabs>
                              <w:rPr>
                                <w:b/>
                                <w:color w:val="FFFFFF"/>
                                <w:sz w:val="16"/>
                                <w:lang w:val="de-DE"/>
                              </w:rPr>
                            </w:pPr>
                            <w:proofErr w:type="spellStart"/>
                            <w:r w:rsidRPr="00325C45">
                              <w:rPr>
                                <w:b/>
                                <w:color w:val="FFFFFF"/>
                                <w:sz w:val="16"/>
                                <w:lang w:val="de-DE"/>
                              </w:rPr>
                              <w:t>Sicherheitsbeauftr</w:t>
                            </w:r>
                            <w:proofErr w:type="spellEnd"/>
                            <w:r w:rsidRPr="00325C45">
                              <w:rPr>
                                <w:b/>
                                <w:color w:val="FFFFFF"/>
                                <w:sz w:val="16"/>
                                <w:lang w:val="de-DE"/>
                              </w:rPr>
                              <w:t>.</w:t>
                            </w:r>
                            <w:r w:rsidR="00325C45" w:rsidRPr="00325C45">
                              <w:rPr>
                                <w:color w:val="FFFFFF"/>
                                <w:sz w:val="16"/>
                                <w:lang w:val="de-DE"/>
                              </w:rPr>
                              <w:tab/>
                            </w:r>
                            <w:r w:rsidR="00D96E57">
                              <w:rPr>
                                <w:color w:val="FFFFFF"/>
                                <w:sz w:val="16"/>
                                <w:lang w:val="de-DE"/>
                              </w:rPr>
                              <w:t>Edwin</w:t>
                            </w:r>
                            <w:r w:rsidRPr="00325C45">
                              <w:rPr>
                                <w:color w:val="FFFFFF"/>
                                <w:sz w:val="16"/>
                                <w:lang w:val="de-DE"/>
                              </w:rPr>
                              <w:t xml:space="preserve"> von Siebenthal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5C45">
              <w:rPr>
                <w:rFonts w:cs="Times New Roman"/>
                <w:sz w:val="16"/>
                <w:szCs w:val="16"/>
                <w:lang w:val="de-DE"/>
              </w:rPr>
              <w:tab/>
            </w:r>
          </w:p>
          <w:p w14:paraId="688441E9" w14:textId="77777777" w:rsidR="005F7D79" w:rsidRPr="00325C45" w:rsidRDefault="00A30986" w:rsidP="00325C45">
            <w:pPr>
              <w:tabs>
                <w:tab w:val="left" w:pos="11415"/>
              </w:tabs>
              <w:rPr>
                <w:rFonts w:cs="Times New Roman"/>
                <w:sz w:val="16"/>
                <w:szCs w:val="16"/>
                <w:lang w:val="de-DE"/>
              </w:rPr>
            </w:pPr>
            <w:r>
              <w:rPr>
                <w:rFonts w:cs="Times New Roman"/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E7538F4" wp14:editId="025CD408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1907541</wp:posOffset>
                      </wp:positionV>
                      <wp:extent cx="1612265" cy="307340"/>
                      <wp:effectExtent l="0" t="0" r="26035" b="16510"/>
                      <wp:wrapNone/>
                      <wp:docPr id="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265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E8FEBD" w14:textId="77777777" w:rsidR="001F2109" w:rsidRPr="007156ED" w:rsidRDefault="007156ED" w:rsidP="007156ED">
                                  <w:pPr>
                                    <w:tabs>
                                      <w:tab w:val="right" w:pos="2772"/>
                                    </w:tabs>
                                    <w:rPr>
                                      <w:b/>
                                      <w:color w:val="FFFFFF"/>
                                      <w:sz w:val="18"/>
                                      <w:szCs w:val="22"/>
                                    </w:rPr>
                                  </w:pPr>
                                  <w:r w:rsidRPr="007156ED">
                                    <w:rPr>
                                      <w:b/>
                                      <w:color w:val="FFFFFF"/>
                                      <w:sz w:val="18"/>
                                      <w:szCs w:val="22"/>
                                    </w:rPr>
                                    <w:t>Ausbildungsv</w:t>
                                  </w:r>
                                  <w:r w:rsidR="005F7D79" w:rsidRPr="007156ED">
                                    <w:rPr>
                                      <w:b/>
                                      <w:color w:val="FFFFFF"/>
                                      <w:sz w:val="18"/>
                                      <w:szCs w:val="22"/>
                                    </w:rPr>
                                    <w:t>erantw</w:t>
                                  </w:r>
                                  <w:r w:rsidR="00FA1ECD" w:rsidRPr="007156ED">
                                    <w:rPr>
                                      <w:b/>
                                      <w:color w:val="FFFFFF"/>
                                      <w:sz w:val="18"/>
                                      <w:szCs w:val="22"/>
                                    </w:rPr>
                                    <w:t>ortliche</w:t>
                                  </w:r>
                                </w:p>
                                <w:p w14:paraId="38816B75" w14:textId="1B10AEDB" w:rsidR="005F7D79" w:rsidRPr="007156ED" w:rsidRDefault="00405169" w:rsidP="001F2109">
                                  <w:pPr>
                                    <w:rPr>
                                      <w:bCs/>
                                      <w:color w:val="FFFFFF"/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bCs/>
                                      <w:color w:val="FFFFFF"/>
                                      <w:sz w:val="18"/>
                                      <w:szCs w:val="22"/>
                                    </w:rPr>
                                    <w:t xml:space="preserve">Patricia </w:t>
                                  </w:r>
                                  <w:r w:rsidR="009A195F">
                                    <w:rPr>
                                      <w:bCs/>
                                      <w:color w:val="FFFFFF"/>
                                      <w:sz w:val="18"/>
                                      <w:szCs w:val="22"/>
                                    </w:rPr>
                                    <w:t>Stierli</w:t>
                                  </w: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538F4" id="Text Box 26" o:spid="_x0000_s1040" type="#_x0000_t202" style="position:absolute;margin-left:24.4pt;margin-top:150.2pt;width:126.95pt;height:24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" fillcolor="green" strokecolor="gray">
                      <v:textbox inset=".5mm,0,0,0">
                        <w:txbxContent>
                          <w:p w14:paraId="4FE8FEBD" w14:textId="77777777" w:rsidR="001F2109" w:rsidRPr="007156ED" w:rsidRDefault="007156ED" w:rsidP="007156ED">
                            <w:pPr>
                              <w:tabs>
                                <w:tab w:val="right" w:pos="2772"/>
                              </w:tabs>
                              <w:rPr>
                                <w:b/>
                                <w:color w:val="FFFFFF"/>
                                <w:sz w:val="18"/>
                                <w:szCs w:val="22"/>
                              </w:rPr>
                            </w:pPr>
                            <w:r w:rsidRPr="007156ED">
                              <w:rPr>
                                <w:b/>
                                <w:color w:val="FFFFFF"/>
                                <w:sz w:val="18"/>
                                <w:szCs w:val="22"/>
                              </w:rPr>
                              <w:t>Ausbildungsv</w:t>
                            </w:r>
                            <w:r w:rsidR="005F7D79" w:rsidRPr="007156ED">
                              <w:rPr>
                                <w:b/>
                                <w:color w:val="FFFFFF"/>
                                <w:sz w:val="18"/>
                                <w:szCs w:val="22"/>
                              </w:rPr>
                              <w:t>erantw</w:t>
                            </w:r>
                            <w:r w:rsidR="00FA1ECD" w:rsidRPr="007156ED">
                              <w:rPr>
                                <w:b/>
                                <w:color w:val="FFFFFF"/>
                                <w:sz w:val="18"/>
                                <w:szCs w:val="22"/>
                              </w:rPr>
                              <w:t>ortliche</w:t>
                            </w:r>
                          </w:p>
                          <w:p w14:paraId="38816B75" w14:textId="1B10AEDB" w:rsidR="005F7D79" w:rsidRPr="007156ED" w:rsidRDefault="00405169" w:rsidP="001F2109">
                            <w:pPr>
                              <w:rPr>
                                <w:bCs/>
                                <w:color w:val="FFFFFF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color w:val="FFFFFF"/>
                                <w:sz w:val="18"/>
                                <w:szCs w:val="22"/>
                              </w:rPr>
                              <w:t xml:space="preserve">Patricia </w:t>
                            </w:r>
                            <w:r w:rsidR="009A195F">
                              <w:rPr>
                                <w:bCs/>
                                <w:color w:val="FFFFFF"/>
                                <w:sz w:val="18"/>
                                <w:szCs w:val="22"/>
                              </w:rPr>
                              <w:t>Stierli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193D35F" wp14:editId="4F20D960">
                      <wp:simplePos x="0" y="0"/>
                      <wp:positionH relativeFrom="column">
                        <wp:posOffset>2321560</wp:posOffset>
                      </wp:positionH>
                      <wp:positionV relativeFrom="paragraph">
                        <wp:posOffset>1911985</wp:posOffset>
                      </wp:positionV>
                      <wp:extent cx="1922145" cy="307340"/>
                      <wp:effectExtent l="0" t="0" r="0" b="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2145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A3050A" w14:textId="109C7C5C" w:rsidR="005F7D79" w:rsidRDefault="005F7D79" w:rsidP="00D361E6">
                                  <w:pPr>
                                    <w:tabs>
                                      <w:tab w:val="right" w:pos="2786"/>
                                    </w:tabs>
                                    <w:rPr>
                                      <w:b/>
                                      <w:color w:val="FFFFFF"/>
                                      <w:sz w:val="18"/>
                                      <w:szCs w:val="22"/>
                                    </w:rPr>
                                  </w:pPr>
                                  <w:r w:rsidRPr="001F2109">
                                    <w:rPr>
                                      <w:b/>
                                      <w:color w:val="FFFFFF"/>
                                      <w:sz w:val="18"/>
                                      <w:szCs w:val="22"/>
                                    </w:rPr>
                                    <w:t>Aktivitä</w:t>
                                  </w:r>
                                  <w:r w:rsidR="00D361E6">
                                    <w:rPr>
                                      <w:b/>
                                      <w:color w:val="FFFFFF"/>
                                      <w:sz w:val="18"/>
                                      <w:szCs w:val="22"/>
                                    </w:rPr>
                                    <w:t>t</w:t>
                                  </w:r>
                                </w:p>
                                <w:p w14:paraId="7951E935" w14:textId="6B7413F5" w:rsidR="00D361E6" w:rsidRPr="00D361E6" w:rsidRDefault="00CD35BE" w:rsidP="00D361E6">
                                  <w:pPr>
                                    <w:tabs>
                                      <w:tab w:val="right" w:pos="2786"/>
                                    </w:tabs>
                                    <w:rPr>
                                      <w:b/>
                                      <w:color w:val="FFFFFF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  <w:szCs w:val="22"/>
                                    </w:rPr>
                                    <w:t xml:space="preserve">Andrea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  <w:szCs w:val="22"/>
                                    </w:rPr>
                                    <w:t>Fieander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3D35F" id="Text Box 22" o:spid="_x0000_s1041" type="#_x0000_t202" style="position:absolute;margin-left:182.8pt;margin-top:150.55pt;width:151.35pt;height:24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" fillcolor="green" strokecolor="gray">
                      <v:textbox inset=".5mm,0,0,0">
                        <w:txbxContent>
                          <w:p w14:paraId="3BA3050A" w14:textId="109C7C5C" w:rsidR="005F7D79" w:rsidRDefault="005F7D79" w:rsidP="00D361E6">
                            <w:pPr>
                              <w:tabs>
                                <w:tab w:val="right" w:pos="2786"/>
                              </w:tabs>
                              <w:rPr>
                                <w:b/>
                                <w:color w:val="FFFFFF"/>
                                <w:sz w:val="18"/>
                                <w:szCs w:val="22"/>
                              </w:rPr>
                            </w:pPr>
                            <w:r w:rsidRPr="001F2109">
                              <w:rPr>
                                <w:b/>
                                <w:color w:val="FFFFFF"/>
                                <w:sz w:val="18"/>
                                <w:szCs w:val="22"/>
                              </w:rPr>
                              <w:t>Aktivitä</w:t>
                            </w:r>
                            <w:r w:rsidR="00D361E6">
                              <w:rPr>
                                <w:b/>
                                <w:color w:val="FFFFFF"/>
                                <w:sz w:val="18"/>
                                <w:szCs w:val="22"/>
                              </w:rPr>
                              <w:t>t</w:t>
                            </w:r>
                          </w:p>
                          <w:p w14:paraId="7951E935" w14:textId="6B7413F5" w:rsidR="00D361E6" w:rsidRPr="00D361E6" w:rsidRDefault="00CD35BE" w:rsidP="00D361E6">
                            <w:pPr>
                              <w:tabs>
                                <w:tab w:val="right" w:pos="2786"/>
                              </w:tabs>
                              <w:rPr>
                                <w:b/>
                                <w:color w:val="FFFFFF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  <w:szCs w:val="22"/>
                              </w:rPr>
                              <w:t xml:space="preserve">Andrea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  <w:szCs w:val="22"/>
                              </w:rPr>
                              <w:t>Fieander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5C45">
              <w:rPr>
                <w:rFonts w:cs="Times New Roman"/>
                <w:sz w:val="16"/>
                <w:szCs w:val="16"/>
                <w:lang w:val="de-DE"/>
              </w:rPr>
              <w:tab/>
            </w:r>
          </w:p>
        </w:tc>
      </w:tr>
    </w:tbl>
    <w:p w14:paraId="46F8119D" w14:textId="77777777" w:rsidR="005F7D79" w:rsidRPr="00C46E0B" w:rsidRDefault="005F7D79" w:rsidP="005F7D79">
      <w:pPr>
        <w:jc w:val="both"/>
        <w:rPr>
          <w:rFonts w:cs="Times New Roman"/>
          <w:sz w:val="4"/>
        </w:rPr>
      </w:pPr>
    </w:p>
    <w:p w14:paraId="35C88BED" w14:textId="77777777" w:rsidR="005F7D79" w:rsidRPr="00C46E0B" w:rsidRDefault="005F7D79" w:rsidP="005F7D79">
      <w:pPr>
        <w:tabs>
          <w:tab w:val="center" w:pos="4819"/>
        </w:tabs>
        <w:rPr>
          <w:rFonts w:cs="Times New Roman"/>
          <w:sz w:val="4"/>
          <w:lang w:val="de-DE"/>
        </w:rPr>
      </w:pPr>
    </w:p>
    <w:sectPr w:rsidR="005F7D79" w:rsidRPr="00C46E0B" w:rsidSect="00723E89">
      <w:headerReference w:type="default" r:id="rId8"/>
      <w:footerReference w:type="default" r:id="rId9"/>
      <w:pgSz w:w="16840" w:h="11907" w:orient="landscape" w:code="9"/>
      <w:pgMar w:top="1134" w:right="851" w:bottom="1134" w:left="1134" w:header="68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EFDB" w14:textId="77777777" w:rsidR="00F34F75" w:rsidRDefault="00F34F75">
      <w:r>
        <w:separator/>
      </w:r>
    </w:p>
  </w:endnote>
  <w:endnote w:type="continuationSeparator" w:id="0">
    <w:p w14:paraId="0996B0F9" w14:textId="77777777" w:rsidR="00F34F75" w:rsidRDefault="00F3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206" w:type="dxa"/>
      <w:tblInd w:w="-214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6946"/>
      <w:gridCol w:w="7976"/>
    </w:tblGrid>
    <w:tr w:rsidR="00962689" w14:paraId="1A20CE4A" w14:textId="77777777">
      <w:trPr>
        <w:cantSplit/>
      </w:trPr>
      <w:tc>
        <w:tcPr>
          <w:tcW w:w="284" w:type="dxa"/>
          <w:tcBorders>
            <w:top w:val="nil"/>
          </w:tcBorders>
        </w:tcPr>
        <w:p w14:paraId="789378CD" w14:textId="77777777" w:rsidR="00962689" w:rsidRDefault="00962689">
          <w:pPr>
            <w:pStyle w:val="Kopfzeile"/>
            <w:tabs>
              <w:tab w:val="clear" w:pos="4819"/>
              <w:tab w:val="clear" w:pos="9071"/>
              <w:tab w:val="right" w:pos="9015"/>
            </w:tabs>
            <w:rPr>
              <w:b/>
              <w:color w:val="0000FF"/>
              <w:sz w:val="16"/>
            </w:rPr>
          </w:pPr>
          <w:r>
            <w:rPr>
              <w:b/>
              <w:color w:val="0000FF"/>
              <w:sz w:val="16"/>
            </w:rPr>
            <w:t>►</w:t>
          </w:r>
        </w:p>
        <w:p w14:paraId="4C8E40B7" w14:textId="77777777" w:rsidR="00962689" w:rsidRDefault="00962689">
          <w:pPr>
            <w:pStyle w:val="Kopfzeile"/>
            <w:tabs>
              <w:tab w:val="clear" w:pos="4819"/>
              <w:tab w:val="clear" w:pos="9071"/>
              <w:tab w:val="right" w:pos="9015"/>
            </w:tabs>
            <w:rPr>
              <w:b/>
              <w:color w:val="0000FF"/>
              <w:sz w:val="16"/>
            </w:rPr>
          </w:pPr>
          <w:r>
            <w:rPr>
              <w:b/>
              <w:color w:val="FF0000"/>
              <w:sz w:val="16"/>
            </w:rPr>
            <w:t>►</w:t>
          </w:r>
          <w:r>
            <w:rPr>
              <w:b/>
              <w:color w:val="008000"/>
              <w:sz w:val="16"/>
            </w:rPr>
            <w:t>►</w:t>
          </w:r>
        </w:p>
      </w:tc>
      <w:tc>
        <w:tcPr>
          <w:tcW w:w="6946" w:type="dxa"/>
          <w:tcBorders>
            <w:top w:val="single" w:sz="4" w:space="0" w:color="999999"/>
          </w:tcBorders>
        </w:tcPr>
        <w:p w14:paraId="08558A38" w14:textId="77777777" w:rsidR="00962689" w:rsidRPr="00A40CAC" w:rsidRDefault="00962689">
          <w:pPr>
            <w:pStyle w:val="Kopfzeile"/>
            <w:tabs>
              <w:tab w:val="clear" w:pos="4819"/>
              <w:tab w:val="clear" w:pos="9071"/>
              <w:tab w:val="right" w:pos="9015"/>
            </w:tabs>
            <w:rPr>
              <w:rFonts w:cs="Times New Roman"/>
              <w:color w:val="808080"/>
              <w:sz w:val="16"/>
            </w:rPr>
          </w:pPr>
          <w:r w:rsidRPr="00A40CAC">
            <w:rPr>
              <w:rFonts w:cs="Times New Roman"/>
              <w:color w:val="808080"/>
              <w:sz w:val="16"/>
            </w:rPr>
            <w:t>Managementprozesse</w:t>
          </w:r>
        </w:p>
        <w:p w14:paraId="54A442BC" w14:textId="77777777" w:rsidR="00962689" w:rsidRPr="00A40CAC" w:rsidRDefault="00962689">
          <w:pPr>
            <w:pStyle w:val="Kopfzeile"/>
            <w:tabs>
              <w:tab w:val="clear" w:pos="4819"/>
              <w:tab w:val="clear" w:pos="9071"/>
              <w:tab w:val="right" w:pos="9015"/>
            </w:tabs>
            <w:rPr>
              <w:rFonts w:cs="Times New Roman"/>
              <w:color w:val="808080"/>
              <w:sz w:val="16"/>
            </w:rPr>
          </w:pPr>
          <w:r w:rsidRPr="00A40CAC">
            <w:rPr>
              <w:rFonts w:cs="Times New Roman"/>
              <w:color w:val="808080"/>
              <w:sz w:val="16"/>
            </w:rPr>
            <w:t>Ressourcenprozesse</w:t>
          </w:r>
        </w:p>
        <w:p w14:paraId="3CA10F92" w14:textId="77777777" w:rsidR="00962689" w:rsidRPr="00A40CAC" w:rsidRDefault="00962689">
          <w:pPr>
            <w:pStyle w:val="Kopfzeile"/>
            <w:tabs>
              <w:tab w:val="clear" w:pos="4819"/>
              <w:tab w:val="clear" w:pos="9071"/>
              <w:tab w:val="right" w:pos="9015"/>
            </w:tabs>
            <w:rPr>
              <w:rFonts w:cs="Times New Roman"/>
              <w:color w:val="808080"/>
              <w:sz w:val="16"/>
            </w:rPr>
          </w:pPr>
          <w:r w:rsidRPr="00A40CAC">
            <w:rPr>
              <w:rFonts w:cs="Times New Roman"/>
              <w:color w:val="808080"/>
              <w:sz w:val="16"/>
            </w:rPr>
            <w:t>Geschäftsprozesse</w:t>
          </w:r>
        </w:p>
      </w:tc>
      <w:tc>
        <w:tcPr>
          <w:tcW w:w="7976" w:type="dxa"/>
          <w:tcBorders>
            <w:top w:val="single" w:sz="4" w:space="0" w:color="999999"/>
          </w:tcBorders>
        </w:tcPr>
        <w:p w14:paraId="09DF35C0" w14:textId="77777777" w:rsidR="00BC4302" w:rsidRDefault="00BC4302" w:rsidP="00BC4302">
          <w:pPr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 xml:space="preserve">Seite </w:t>
          </w:r>
          <w:r>
            <w:rPr>
              <w:b/>
              <w:bCs/>
              <w:color w:val="808080"/>
              <w:sz w:val="16"/>
            </w:rPr>
            <w:fldChar w:fldCharType="begin"/>
          </w:r>
          <w:r>
            <w:rPr>
              <w:b/>
              <w:bCs/>
              <w:color w:val="808080"/>
              <w:sz w:val="16"/>
            </w:rPr>
            <w:instrText xml:space="preserve"> PAGE </w:instrText>
          </w:r>
          <w:r>
            <w:rPr>
              <w:b/>
              <w:bCs/>
              <w:color w:val="808080"/>
              <w:sz w:val="16"/>
            </w:rPr>
            <w:fldChar w:fldCharType="separate"/>
          </w:r>
          <w:r w:rsidR="00945F28">
            <w:rPr>
              <w:b/>
              <w:bCs/>
              <w:noProof/>
              <w:color w:val="808080"/>
              <w:sz w:val="16"/>
            </w:rPr>
            <w:t>1</w:t>
          </w:r>
          <w:r>
            <w:rPr>
              <w:b/>
              <w:bCs/>
              <w:color w:val="808080"/>
              <w:sz w:val="16"/>
            </w:rPr>
            <w:fldChar w:fldCharType="end"/>
          </w:r>
          <w:r>
            <w:rPr>
              <w:b/>
              <w:bCs/>
              <w:color w:val="808080"/>
              <w:sz w:val="16"/>
            </w:rPr>
            <w:t xml:space="preserve"> von </w:t>
          </w:r>
          <w:r>
            <w:rPr>
              <w:b/>
              <w:bCs/>
              <w:color w:val="808080"/>
              <w:sz w:val="16"/>
            </w:rPr>
            <w:fldChar w:fldCharType="begin"/>
          </w:r>
          <w:r>
            <w:rPr>
              <w:b/>
              <w:bCs/>
              <w:color w:val="808080"/>
              <w:sz w:val="16"/>
            </w:rPr>
            <w:instrText xml:space="preserve"> NUMPAGES </w:instrText>
          </w:r>
          <w:r>
            <w:rPr>
              <w:b/>
              <w:bCs/>
              <w:color w:val="808080"/>
              <w:sz w:val="16"/>
            </w:rPr>
            <w:fldChar w:fldCharType="separate"/>
          </w:r>
          <w:r w:rsidR="00945F28">
            <w:rPr>
              <w:b/>
              <w:bCs/>
              <w:noProof/>
              <w:color w:val="808080"/>
              <w:sz w:val="16"/>
            </w:rPr>
            <w:t>1</w:t>
          </w:r>
          <w:r>
            <w:rPr>
              <w:b/>
              <w:bCs/>
              <w:color w:val="808080"/>
              <w:sz w:val="16"/>
            </w:rPr>
            <w:fldChar w:fldCharType="end"/>
          </w:r>
        </w:p>
        <w:p w14:paraId="531DB4D4" w14:textId="77777777" w:rsidR="00BC4302" w:rsidRDefault="00BC4302" w:rsidP="00BC4302">
          <w:pPr>
            <w:jc w:val="right"/>
            <w:rPr>
              <w:color w:val="808080"/>
              <w:sz w:val="16"/>
            </w:rPr>
          </w:pPr>
          <w:r>
            <w:rPr>
              <w:color w:val="808080"/>
              <w:sz w:val="16"/>
            </w:rPr>
            <w:fldChar w:fldCharType="begin"/>
          </w:r>
          <w:r>
            <w:rPr>
              <w:color w:val="808080"/>
              <w:sz w:val="16"/>
            </w:rPr>
            <w:instrText xml:space="preserve"> FILENAME  </w:instrText>
          </w:r>
          <w:r>
            <w:rPr>
              <w:color w:val="808080"/>
              <w:sz w:val="16"/>
            </w:rPr>
            <w:fldChar w:fldCharType="separate"/>
          </w:r>
          <w:r w:rsidR="00945F28">
            <w:rPr>
              <w:noProof/>
              <w:color w:val="808080"/>
              <w:sz w:val="16"/>
            </w:rPr>
            <w:t>0240 Organigramm Pfyffenegg.docx</w:t>
          </w:r>
          <w:r>
            <w:rPr>
              <w:color w:val="808080"/>
              <w:sz w:val="16"/>
            </w:rPr>
            <w:fldChar w:fldCharType="end"/>
          </w:r>
        </w:p>
        <w:p w14:paraId="35AF1E0E" w14:textId="6644A34A" w:rsidR="00962689" w:rsidRPr="00A40CAC" w:rsidRDefault="00BC4302" w:rsidP="000F6044">
          <w:pPr>
            <w:pStyle w:val="Kopfzeile"/>
            <w:tabs>
              <w:tab w:val="clear" w:pos="4819"/>
              <w:tab w:val="clear" w:pos="9071"/>
              <w:tab w:val="right" w:pos="9015"/>
            </w:tabs>
            <w:jc w:val="right"/>
            <w:rPr>
              <w:rFonts w:cs="Times New Roman"/>
              <w:color w:val="808080"/>
              <w:sz w:val="16"/>
            </w:rPr>
          </w:pPr>
          <w:r w:rsidRPr="00A40CAC">
            <w:rPr>
              <w:rFonts w:cs="Times New Roman"/>
              <w:color w:val="808080"/>
              <w:sz w:val="16"/>
            </w:rPr>
            <w:t xml:space="preserve"> </w:t>
          </w:r>
          <w:r w:rsidRPr="00A40CAC">
            <w:rPr>
              <w:rFonts w:cs="Times New Roman"/>
              <w:color w:val="808080"/>
              <w:sz w:val="16"/>
            </w:rPr>
            <w:fldChar w:fldCharType="begin"/>
          </w:r>
          <w:r w:rsidRPr="00A40CAC">
            <w:rPr>
              <w:rFonts w:cs="Times New Roman"/>
              <w:color w:val="808080"/>
              <w:sz w:val="16"/>
            </w:rPr>
            <w:instrText xml:space="preserve"> SAVEDATE  \@ "dd.MM.yyyy" </w:instrText>
          </w:r>
          <w:r w:rsidRPr="00A40CAC">
            <w:rPr>
              <w:rFonts w:cs="Times New Roman"/>
              <w:color w:val="808080"/>
              <w:sz w:val="16"/>
            </w:rPr>
            <w:fldChar w:fldCharType="separate"/>
          </w:r>
          <w:r w:rsidR="00F5280F">
            <w:rPr>
              <w:rFonts w:cs="Times New Roman"/>
              <w:noProof/>
              <w:color w:val="808080"/>
              <w:sz w:val="16"/>
            </w:rPr>
            <w:t>25.09.2023</w:t>
          </w:r>
          <w:r w:rsidRPr="00A40CAC">
            <w:rPr>
              <w:rFonts w:cs="Times New Roman"/>
              <w:color w:val="808080"/>
              <w:sz w:val="16"/>
            </w:rPr>
            <w:fldChar w:fldCharType="end"/>
          </w:r>
          <w:r w:rsidRPr="00A40CAC">
            <w:rPr>
              <w:rFonts w:cs="Times New Roman"/>
              <w:color w:val="808080"/>
              <w:sz w:val="16"/>
            </w:rPr>
            <w:t xml:space="preserve"> / </w:t>
          </w:r>
          <w:proofErr w:type="spellStart"/>
          <w:r w:rsidR="000F6044" w:rsidRPr="00A40CAC">
            <w:rPr>
              <w:rFonts w:cs="Times New Roman"/>
              <w:color w:val="808080"/>
              <w:sz w:val="16"/>
            </w:rPr>
            <w:t>evs</w:t>
          </w:r>
          <w:proofErr w:type="spellEnd"/>
        </w:p>
      </w:tc>
    </w:tr>
  </w:tbl>
  <w:p w14:paraId="7796A021" w14:textId="77777777" w:rsidR="00962689" w:rsidRDefault="00962689">
    <w:pPr>
      <w:pStyle w:val="Kopfzeile"/>
      <w:tabs>
        <w:tab w:val="clear" w:pos="4819"/>
      </w:tabs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00713" w14:textId="77777777" w:rsidR="00F34F75" w:rsidRDefault="00F34F75">
      <w:r>
        <w:separator/>
      </w:r>
    </w:p>
  </w:footnote>
  <w:footnote w:type="continuationSeparator" w:id="0">
    <w:p w14:paraId="7EB0D414" w14:textId="77777777" w:rsidR="00F34F75" w:rsidRDefault="00F34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84" w:type="dxa"/>
      <w:tblInd w:w="70" w:type="dxa"/>
      <w:tblBorders>
        <w:bottom w:val="single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67"/>
      <w:gridCol w:w="5056"/>
      <w:gridCol w:w="4961"/>
    </w:tblGrid>
    <w:tr w:rsidR="00723E89" w14:paraId="48DB4087" w14:textId="77777777">
      <w:trPr>
        <w:cantSplit/>
        <w:trHeight w:val="227"/>
      </w:trPr>
      <w:tc>
        <w:tcPr>
          <w:tcW w:w="4867" w:type="dxa"/>
          <w:vMerge w:val="restart"/>
          <w:vAlign w:val="center"/>
        </w:tcPr>
        <w:p w14:paraId="7E140041" w14:textId="77777777" w:rsidR="00723E89" w:rsidRPr="00A40CAC" w:rsidRDefault="00A30986" w:rsidP="005F7D79">
          <w:pPr>
            <w:pStyle w:val="Titel"/>
            <w:rPr>
              <w:rFonts w:cs="Times New Roman"/>
              <w:color w:val="808080"/>
              <w:sz w:val="40"/>
            </w:rPr>
          </w:pPr>
          <w:r>
            <w:rPr>
              <w:rFonts w:cs="Times New Roman"/>
              <w:noProof/>
              <w:lang w:eastAsia="de-CH"/>
            </w:rPr>
            <w:drawing>
              <wp:anchor distT="0" distB="0" distL="114300" distR="114300" simplePos="0" relativeHeight="251657728" behindDoc="0" locked="0" layoutInCell="1" allowOverlap="1" wp14:anchorId="4B582CA9" wp14:editId="10B62198">
                <wp:simplePos x="0" y="0"/>
                <wp:positionH relativeFrom="column">
                  <wp:posOffset>-120650</wp:posOffset>
                </wp:positionH>
                <wp:positionV relativeFrom="paragraph">
                  <wp:posOffset>-288290</wp:posOffset>
                </wp:positionV>
                <wp:extent cx="1181100" cy="571500"/>
                <wp:effectExtent l="0" t="0" r="0" b="0"/>
                <wp:wrapNone/>
                <wp:docPr id="7" name="Bild 7" descr="Logo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56" w:type="dxa"/>
          <w:vMerge w:val="restart"/>
          <w:vAlign w:val="center"/>
        </w:tcPr>
        <w:p w14:paraId="605AB9EB" w14:textId="77777777" w:rsidR="00723E89" w:rsidRPr="00A40CAC" w:rsidRDefault="005F7D79" w:rsidP="005F7D79">
          <w:pPr>
            <w:pStyle w:val="Titel"/>
            <w:rPr>
              <w:rFonts w:cs="Times New Roman"/>
            </w:rPr>
          </w:pPr>
          <w:r w:rsidRPr="00A40CAC">
            <w:rPr>
              <w:rFonts w:cs="Times New Roman"/>
            </w:rPr>
            <w:t>Organigramm</w:t>
          </w:r>
        </w:p>
      </w:tc>
      <w:tc>
        <w:tcPr>
          <w:tcW w:w="4961" w:type="dxa"/>
          <w:vAlign w:val="center"/>
        </w:tcPr>
        <w:p w14:paraId="139B5367" w14:textId="77777777" w:rsidR="00723E89" w:rsidRPr="00A40CAC" w:rsidRDefault="00723E89" w:rsidP="00723E89">
          <w:pPr>
            <w:pStyle w:val="Kopfzeile"/>
            <w:tabs>
              <w:tab w:val="clear" w:pos="9071"/>
              <w:tab w:val="left" w:pos="426"/>
              <w:tab w:val="right" w:pos="9072"/>
            </w:tabs>
            <w:jc w:val="right"/>
            <w:rPr>
              <w:rFonts w:cs="Times New Roman"/>
              <w:b/>
              <w:color w:val="808080"/>
              <w:sz w:val="20"/>
            </w:rPr>
          </w:pPr>
          <w:r w:rsidRPr="00A40CAC">
            <w:rPr>
              <w:rFonts w:cs="Times New Roman"/>
              <w:b/>
              <w:color w:val="808080"/>
              <w:sz w:val="20"/>
            </w:rPr>
            <w:t>Management-Handbuch</w:t>
          </w:r>
        </w:p>
      </w:tc>
    </w:tr>
    <w:tr w:rsidR="00723E89" w14:paraId="40AD9C88" w14:textId="77777777">
      <w:trPr>
        <w:cantSplit/>
        <w:trHeight w:val="227"/>
      </w:trPr>
      <w:tc>
        <w:tcPr>
          <w:tcW w:w="4867" w:type="dxa"/>
          <w:vMerge/>
          <w:vAlign w:val="center"/>
        </w:tcPr>
        <w:p w14:paraId="1E475808" w14:textId="77777777" w:rsidR="00723E89" w:rsidRPr="00A40CAC" w:rsidRDefault="00723E89">
          <w:pPr>
            <w:pStyle w:val="Kopfzeile"/>
            <w:tabs>
              <w:tab w:val="clear" w:pos="4819"/>
              <w:tab w:val="clear" w:pos="9071"/>
              <w:tab w:val="right" w:pos="4397"/>
            </w:tabs>
            <w:rPr>
              <w:rFonts w:cs="Times New Roman"/>
              <w:noProof/>
            </w:rPr>
          </w:pPr>
        </w:p>
      </w:tc>
      <w:tc>
        <w:tcPr>
          <w:tcW w:w="5056" w:type="dxa"/>
          <w:vMerge/>
          <w:vAlign w:val="center"/>
        </w:tcPr>
        <w:p w14:paraId="3208EE58" w14:textId="77777777" w:rsidR="00723E89" w:rsidRPr="00A40CAC" w:rsidRDefault="00723E89" w:rsidP="00723E89">
          <w:pPr>
            <w:pStyle w:val="Kopfzeile"/>
            <w:tabs>
              <w:tab w:val="clear" w:pos="4819"/>
              <w:tab w:val="clear" w:pos="9071"/>
              <w:tab w:val="right" w:pos="4397"/>
            </w:tabs>
            <w:jc w:val="center"/>
            <w:rPr>
              <w:rFonts w:cs="Times New Roman"/>
              <w:noProof/>
            </w:rPr>
          </w:pPr>
        </w:p>
      </w:tc>
      <w:tc>
        <w:tcPr>
          <w:tcW w:w="4961" w:type="dxa"/>
          <w:vAlign w:val="center"/>
        </w:tcPr>
        <w:p w14:paraId="1BAC6BBB" w14:textId="77777777" w:rsidR="00723E89" w:rsidRPr="00A40CAC" w:rsidRDefault="005F7D79" w:rsidP="00723E89">
          <w:pPr>
            <w:pStyle w:val="Kopfzeile"/>
            <w:tabs>
              <w:tab w:val="clear" w:pos="4819"/>
              <w:tab w:val="clear" w:pos="9071"/>
              <w:tab w:val="right" w:pos="4397"/>
            </w:tabs>
            <w:jc w:val="right"/>
            <w:rPr>
              <w:rFonts w:cs="Times New Roman"/>
              <w:noProof/>
            </w:rPr>
          </w:pPr>
          <w:r w:rsidRPr="00A40CAC">
            <w:rPr>
              <w:rFonts w:cs="Times New Roman"/>
              <w:bCs/>
              <w:color w:val="808080"/>
              <w:sz w:val="20"/>
            </w:rPr>
            <w:t>Heimleitung</w:t>
          </w:r>
        </w:p>
      </w:tc>
    </w:tr>
  </w:tbl>
  <w:p w14:paraId="5F5ADEB4" w14:textId="77777777" w:rsidR="00962689" w:rsidRDefault="00962689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76DF8"/>
    <w:multiLevelType w:val="multilevel"/>
    <w:tmpl w:val="201066B0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44332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activeWritingStyle w:appName="MSWord" w:lang="de-DE" w:vendorID="9" w:dllVersion="512" w:checkStyle="1"/>
  <w:activeWritingStyle w:appName="MSWord" w:lang="de-CH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rawingGridHorizontalSpacing w:val="57"/>
  <w:drawingGridVerticalSpacing w:val="57"/>
  <w:displayHorizontalDrawingGridEvery w:val="0"/>
  <w:displayVerticalDrawingGridEvery w:val="0"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D79"/>
    <w:rsid w:val="000852F7"/>
    <w:rsid w:val="00096BBB"/>
    <w:rsid w:val="000A2864"/>
    <w:rsid w:val="000A621F"/>
    <w:rsid w:val="000F6044"/>
    <w:rsid w:val="001430A1"/>
    <w:rsid w:val="001447FE"/>
    <w:rsid w:val="00180A83"/>
    <w:rsid w:val="001B1267"/>
    <w:rsid w:val="001D73ED"/>
    <w:rsid w:val="001F2109"/>
    <w:rsid w:val="0022106F"/>
    <w:rsid w:val="002B2634"/>
    <w:rsid w:val="002C1651"/>
    <w:rsid w:val="002D2D28"/>
    <w:rsid w:val="00320D7D"/>
    <w:rsid w:val="00325C45"/>
    <w:rsid w:val="003300FD"/>
    <w:rsid w:val="00352EFC"/>
    <w:rsid w:val="00363DD2"/>
    <w:rsid w:val="00385686"/>
    <w:rsid w:val="003D0E50"/>
    <w:rsid w:val="00405169"/>
    <w:rsid w:val="0044625C"/>
    <w:rsid w:val="004627A1"/>
    <w:rsid w:val="00472C22"/>
    <w:rsid w:val="004A18D8"/>
    <w:rsid w:val="004A56CF"/>
    <w:rsid w:val="004D6C62"/>
    <w:rsid w:val="004E48FD"/>
    <w:rsid w:val="00524324"/>
    <w:rsid w:val="00564662"/>
    <w:rsid w:val="005F7D79"/>
    <w:rsid w:val="006302AA"/>
    <w:rsid w:val="00637158"/>
    <w:rsid w:val="0063776C"/>
    <w:rsid w:val="00641C56"/>
    <w:rsid w:val="00655B8C"/>
    <w:rsid w:val="00664E5A"/>
    <w:rsid w:val="00673706"/>
    <w:rsid w:val="00690C0E"/>
    <w:rsid w:val="006A6A7F"/>
    <w:rsid w:val="006C5A6D"/>
    <w:rsid w:val="006D5334"/>
    <w:rsid w:val="006E208F"/>
    <w:rsid w:val="00710551"/>
    <w:rsid w:val="007156ED"/>
    <w:rsid w:val="00723E89"/>
    <w:rsid w:val="00734DF4"/>
    <w:rsid w:val="00737228"/>
    <w:rsid w:val="0076492A"/>
    <w:rsid w:val="00775FDA"/>
    <w:rsid w:val="00777DAA"/>
    <w:rsid w:val="007A36B5"/>
    <w:rsid w:val="007C7FEC"/>
    <w:rsid w:val="00816433"/>
    <w:rsid w:val="00822518"/>
    <w:rsid w:val="00832F1D"/>
    <w:rsid w:val="008A07CE"/>
    <w:rsid w:val="008E2666"/>
    <w:rsid w:val="00907ED9"/>
    <w:rsid w:val="00923208"/>
    <w:rsid w:val="00945F28"/>
    <w:rsid w:val="00962689"/>
    <w:rsid w:val="009720C1"/>
    <w:rsid w:val="00974DB1"/>
    <w:rsid w:val="009A195F"/>
    <w:rsid w:val="009B7EB2"/>
    <w:rsid w:val="009C2F9F"/>
    <w:rsid w:val="009D3B8C"/>
    <w:rsid w:val="009F3B38"/>
    <w:rsid w:val="00A30986"/>
    <w:rsid w:val="00A40CAC"/>
    <w:rsid w:val="00A53EAD"/>
    <w:rsid w:val="00A65553"/>
    <w:rsid w:val="00AF787E"/>
    <w:rsid w:val="00B36F70"/>
    <w:rsid w:val="00B477C2"/>
    <w:rsid w:val="00B7322E"/>
    <w:rsid w:val="00B75D1A"/>
    <w:rsid w:val="00B82837"/>
    <w:rsid w:val="00B91CD3"/>
    <w:rsid w:val="00BB144F"/>
    <w:rsid w:val="00BC4302"/>
    <w:rsid w:val="00BE2DFE"/>
    <w:rsid w:val="00C63A93"/>
    <w:rsid w:val="00CB0C97"/>
    <w:rsid w:val="00CB4B60"/>
    <w:rsid w:val="00CD1805"/>
    <w:rsid w:val="00CD35BE"/>
    <w:rsid w:val="00D034B8"/>
    <w:rsid w:val="00D20612"/>
    <w:rsid w:val="00D30C48"/>
    <w:rsid w:val="00D361E6"/>
    <w:rsid w:val="00D43A50"/>
    <w:rsid w:val="00D6606E"/>
    <w:rsid w:val="00D96E57"/>
    <w:rsid w:val="00DC7EC8"/>
    <w:rsid w:val="00DD5BDE"/>
    <w:rsid w:val="00DF43AA"/>
    <w:rsid w:val="00E1496F"/>
    <w:rsid w:val="00E3067D"/>
    <w:rsid w:val="00E43422"/>
    <w:rsid w:val="00E723FE"/>
    <w:rsid w:val="00E87D4B"/>
    <w:rsid w:val="00E90909"/>
    <w:rsid w:val="00EE294C"/>
    <w:rsid w:val="00F34F75"/>
    <w:rsid w:val="00F5280F"/>
    <w:rsid w:val="00F71633"/>
    <w:rsid w:val="00FA00B7"/>
    <w:rsid w:val="00FA1ECD"/>
    <w:rsid w:val="00FB0D01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;"/>
  <w14:docId w14:val="1F229336"/>
  <w15:docId w15:val="{C5A88AA6-96F9-4734-BBE9-4DB6F450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7D79"/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semiHidden/>
  </w:style>
  <w:style w:type="paragraph" w:customStyle="1" w:styleId="Ueberschrift">
    <w:name w:val="Ueberschrift"/>
    <w:basedOn w:val="Standard"/>
    <w:next w:val="Standard"/>
    <w:semiHidden/>
    <w:rPr>
      <w:b/>
    </w:rPr>
  </w:style>
  <w:style w:type="paragraph" w:styleId="Textkrper">
    <w:name w:val="Body Text"/>
    <w:basedOn w:val="Standard"/>
    <w:semiHidden/>
    <w:pPr>
      <w:jc w:val="center"/>
    </w:pPr>
    <w:rPr>
      <w:rFonts w:ascii="Arial Black" w:hAnsi="Arial Black"/>
      <w:color w:val="FFFFFF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rPr>
      <w:color w:val="000000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720"/>
        <w:tab w:val="right" w:leader="dot" w:pos="9629"/>
      </w:tabs>
    </w:pPr>
  </w:style>
  <w:style w:type="paragraph" w:styleId="Verzeichnis2">
    <w:name w:val="toc 2"/>
    <w:basedOn w:val="Standard"/>
    <w:next w:val="Standard"/>
    <w:autoRedefine/>
    <w:semiHidden/>
  </w:style>
  <w:style w:type="paragraph" w:styleId="Verzeichnis3">
    <w:name w:val="toc 3"/>
    <w:basedOn w:val="Standard"/>
    <w:next w:val="Standard"/>
    <w:autoRedefine/>
    <w:semiHidden/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qFormat/>
    <w:rsid w:val="00FA00B7"/>
    <w:pPr>
      <w:jc w:val="center"/>
    </w:pPr>
    <w:rPr>
      <w:b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12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B1267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23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23F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23FE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23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23FE"/>
    <w:rPr>
      <w:rFonts w:ascii="Arial" w:hAnsi="Arial" w:cs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_Daten_Projekte\03%20Projekte%20Roland\APH_Pfyffenegg_Saanen\01_Daten_Pfyffenegg\80%20Vorlagen\A4%20quer%20MH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C84B-91C5-469A-9598-693A575D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quer MHB.dot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Organigramm</vt:lpstr>
    </vt:vector>
  </TitlesOfParts>
  <Company>HP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Organigramm</dc:title>
  <dc:creator>Roland Wüthrich</dc:creator>
  <cp:lastModifiedBy>Edwin von Siebenthal</cp:lastModifiedBy>
  <cp:revision>45</cp:revision>
  <cp:lastPrinted>2022-10-04T08:00:00Z</cp:lastPrinted>
  <dcterms:created xsi:type="dcterms:W3CDTF">2014-10-15T14:30:00Z</dcterms:created>
  <dcterms:modified xsi:type="dcterms:W3CDTF">2023-11-28T14:39:00Z</dcterms:modified>
</cp:coreProperties>
</file>